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ECC3" w14:textId="77777777" w:rsidR="00EA616C" w:rsidRDefault="002F0B33" w:rsidP="00EA616C">
      <w:pPr>
        <w:ind w:left="-567"/>
        <w:rPr>
          <w:color w:val="00206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F7D946B" wp14:editId="6FB3B744">
                <wp:simplePos x="0" y="0"/>
                <wp:positionH relativeFrom="page">
                  <wp:posOffset>6152515</wp:posOffset>
                </wp:positionH>
                <wp:positionV relativeFrom="paragraph">
                  <wp:posOffset>-1270000</wp:posOffset>
                </wp:positionV>
                <wp:extent cx="1392555" cy="11637645"/>
                <wp:effectExtent l="0" t="0" r="0" b="1905"/>
                <wp:wrapNone/>
                <wp:docPr id="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555" cy="11637645"/>
                          <a:chOff x="10022" y="-150"/>
                          <a:chExt cx="2193" cy="16332"/>
                        </a:xfrm>
                      </wpg:grpSpPr>
                      <wps:wsp>
                        <wps:cNvPr id="2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1855" y="0"/>
                            <a:ext cx="360" cy="16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100"/>
                        <wpg:cNvGrpSpPr>
                          <a:grpSpLocks/>
                        </wpg:cNvGrpSpPr>
                        <wpg:grpSpPr bwMode="auto">
                          <a:xfrm>
                            <a:off x="10022" y="-150"/>
                            <a:ext cx="1877" cy="16332"/>
                            <a:chOff x="10012" y="15"/>
                            <a:chExt cx="1877" cy="16332"/>
                          </a:xfrm>
                        </wpg:grpSpPr>
                        <wps:wsp>
                          <wps:cNvPr id="22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9" y="508"/>
                              <a:ext cx="1800" cy="15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336DFD7" w14:textId="6FF6D629" w:rsidR="00083EAC" w:rsidRPr="00083EAC" w:rsidRDefault="0042090F" w:rsidP="00083EAC">
                                <w:pPr>
                                  <w:jc w:val="center"/>
                                  <w:rPr>
                                    <w:rFonts w:ascii="Calibri" w:eastAsiaTheme="majorEastAsia" w:hAnsi="Calibri" w:cs="Calibri"/>
                                    <w:caps/>
                                    <w:color w:val="00206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r w:rsidRPr="00083EAC">
                                  <w:rPr>
                                    <w:rFonts w:ascii="Calibri" w:eastAsiaTheme="majorEastAsia" w:hAnsi="Calibri" w:cs="Calibri"/>
                                    <w:caps/>
                                    <w:color w:val="002060"/>
                                    <w:spacing w:val="20"/>
                                    <w:sz w:val="56"/>
                                    <w:szCs w:val="56"/>
                                  </w:rPr>
                                  <w:t>CONVENZIONE</w:t>
                                </w:r>
                                <w:r w:rsidR="00AB6E96" w:rsidRPr="00083EAC">
                                  <w:rPr>
                                    <w:rFonts w:ascii="Calibri" w:eastAsiaTheme="majorEastAsia" w:hAnsi="Calibri" w:cs="Calibri"/>
                                    <w:caps/>
                                    <w:color w:val="002060"/>
                                    <w:spacing w:val="2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81226C">
                                  <w:rPr>
                                    <w:rFonts w:ascii="Calibri" w:eastAsiaTheme="majorEastAsia" w:hAnsi="Calibri" w:cs="Calibri"/>
                                    <w:caps/>
                                    <w:color w:val="002060"/>
                                    <w:spacing w:val="20"/>
                                    <w:sz w:val="56"/>
                                    <w:szCs w:val="56"/>
                                  </w:rPr>
                                  <w:t>ASSOLOMBARDA</w:t>
                                </w:r>
                              </w:p>
                              <w:p w14:paraId="7B361311" w14:textId="3537C293" w:rsidR="0042090F" w:rsidRPr="00083EAC" w:rsidRDefault="00083EAC" w:rsidP="00083EAC">
                                <w:pPr>
                                  <w:jc w:val="center"/>
                                  <w:rPr>
                                    <w:rFonts w:ascii="Calibri" w:eastAsiaTheme="majorEastAsia" w:hAnsi="Calibri" w:cs="Calibri"/>
                                    <w:caps/>
                                    <w:color w:val="002060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Calibri" w:eastAsiaTheme="majorEastAsia" w:hAnsi="Calibri" w:cs="Calibri"/>
                                    <w:caps/>
                                    <w:color w:val="002060"/>
                                    <w:spacing w:val="20"/>
                                    <w:sz w:val="56"/>
                                    <w:szCs w:val="56"/>
                                  </w:rPr>
                                  <w:t>20</w:t>
                                </w:r>
                                <w:r w:rsidR="00090C20">
                                  <w:rPr>
                                    <w:rFonts w:ascii="Calibri" w:eastAsiaTheme="majorEastAsia" w:hAnsi="Calibri" w:cs="Calibri"/>
                                    <w:caps/>
                                    <w:color w:val="002060"/>
                                    <w:spacing w:val="20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D10FE8">
                                  <w:rPr>
                                    <w:rFonts w:ascii="Calibri" w:eastAsiaTheme="majorEastAsia" w:hAnsi="Calibri" w:cs="Calibri"/>
                                    <w:caps/>
                                    <w:color w:val="002060"/>
                                    <w:spacing w:val="20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64867CD1" w14:textId="77777777" w:rsidR="0042090F" w:rsidRDefault="0042090F" w:rsidP="0042090F">
                                <w:pPr>
                                  <w:rPr>
                                    <w:color w:val="575F6D" w:themeColor="text2"/>
                                    <w:spacing w:val="20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45720" tIns="685800" rIns="45720" bIns="2286000" anchor="t" anchorCtr="0" upright="1">
                            <a:noAutofit/>
                          </wps:bodyPr>
                        </wps:wsp>
                        <wpg:grpSp>
                          <wpg:cNvPr id="24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10012" y="15"/>
                              <a:ext cx="1833" cy="16132"/>
                              <a:chOff x="9964" y="15"/>
                              <a:chExt cx="1833" cy="16132"/>
                            </a:xfrm>
                          </wpg:grpSpPr>
                          <wps:wsp>
                            <wps:cNvPr id="25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85" y="15"/>
                                <a:ext cx="0" cy="161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797" y="30"/>
                                <a:ext cx="0" cy="16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64" y="15"/>
                                <a:ext cx="0" cy="161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D946B" id="Group 98" o:spid="_x0000_s1026" style="position:absolute;left:0;text-align:left;margin-left:484.45pt;margin-top:-100pt;width:109.65pt;height:916.35pt;z-index:251658752;mso-position-horizontal-relative:page" coordorigin="10022,-150" coordsize="2193,1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">
                <v:rect id="Rectangle 99" o:spid="_x0000_s1027" style="position:absolute;left:11855;width:360;height:1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" strokecolor="#0070c0"/>
                <v:group id="Group 100" o:spid="_x0000_s1028" style="position:absolute;left:10022;top:-150;width:1877;height:16332" coordorigin="10012,15" coordsize="1877,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01" o:spid="_x0000_s1029" style="position:absolute;left:10089;top:508;width:1800;height:15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" filled="f" strokecolor="#0070c0">
                    <v:textbox style="layout-flow:vertical" inset="3.6pt,54pt,3.6pt,180pt">
                      <w:txbxContent>
                        <w:p w14:paraId="5336DFD7" w14:textId="6FF6D629" w:rsidR="00083EAC" w:rsidRPr="00083EAC" w:rsidRDefault="0042090F" w:rsidP="00083EAC">
                          <w:pPr>
                            <w:jc w:val="center"/>
                            <w:rPr>
                              <w:rFonts w:ascii="Calibri" w:eastAsiaTheme="majorEastAsia" w:hAnsi="Calibri" w:cs="Calibri"/>
                              <w:caps/>
                              <w:color w:val="002060"/>
                              <w:spacing w:val="20"/>
                              <w:sz w:val="56"/>
                              <w:szCs w:val="56"/>
                            </w:rPr>
                          </w:pPr>
                          <w:r w:rsidRPr="00083EAC">
                            <w:rPr>
                              <w:rFonts w:ascii="Calibri" w:eastAsiaTheme="majorEastAsia" w:hAnsi="Calibri" w:cs="Calibri"/>
                              <w:caps/>
                              <w:color w:val="002060"/>
                              <w:spacing w:val="20"/>
                              <w:sz w:val="56"/>
                              <w:szCs w:val="56"/>
                            </w:rPr>
                            <w:t>CONVENZIONE</w:t>
                          </w:r>
                          <w:r w:rsidR="00AB6E96" w:rsidRPr="00083EAC">
                            <w:rPr>
                              <w:rFonts w:ascii="Calibri" w:eastAsiaTheme="majorEastAsia" w:hAnsi="Calibri" w:cs="Calibri"/>
                              <w:caps/>
                              <w:color w:val="002060"/>
                              <w:spacing w:val="20"/>
                              <w:sz w:val="56"/>
                              <w:szCs w:val="56"/>
                            </w:rPr>
                            <w:t xml:space="preserve"> </w:t>
                          </w:r>
                          <w:r w:rsidR="0081226C">
                            <w:rPr>
                              <w:rFonts w:ascii="Calibri" w:eastAsiaTheme="majorEastAsia" w:hAnsi="Calibri" w:cs="Calibri"/>
                              <w:caps/>
                              <w:color w:val="002060"/>
                              <w:spacing w:val="20"/>
                              <w:sz w:val="56"/>
                              <w:szCs w:val="56"/>
                            </w:rPr>
                            <w:t>ASSOLOMBARDA</w:t>
                          </w:r>
                        </w:p>
                        <w:p w14:paraId="7B361311" w14:textId="3537C293" w:rsidR="0042090F" w:rsidRPr="00083EAC" w:rsidRDefault="00083EAC" w:rsidP="00083EAC">
                          <w:pPr>
                            <w:jc w:val="center"/>
                            <w:rPr>
                              <w:rFonts w:ascii="Calibri" w:eastAsiaTheme="majorEastAsia" w:hAnsi="Calibri" w:cs="Calibri"/>
                              <w:caps/>
                              <w:color w:val="002060"/>
                              <w:spacing w:val="20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eastAsiaTheme="majorEastAsia" w:hAnsi="Calibri" w:cs="Calibri"/>
                              <w:caps/>
                              <w:color w:val="002060"/>
                              <w:spacing w:val="20"/>
                              <w:sz w:val="56"/>
                              <w:szCs w:val="56"/>
                            </w:rPr>
                            <w:t>20</w:t>
                          </w:r>
                          <w:r w:rsidR="00090C20">
                            <w:rPr>
                              <w:rFonts w:ascii="Calibri" w:eastAsiaTheme="majorEastAsia" w:hAnsi="Calibri" w:cs="Calibri"/>
                              <w:caps/>
                              <w:color w:val="002060"/>
                              <w:spacing w:val="20"/>
                              <w:sz w:val="56"/>
                              <w:szCs w:val="56"/>
                            </w:rPr>
                            <w:t>2</w:t>
                          </w:r>
                          <w:r w:rsidR="00D10FE8">
                            <w:rPr>
                              <w:rFonts w:ascii="Calibri" w:eastAsiaTheme="majorEastAsia" w:hAnsi="Calibri" w:cs="Calibri"/>
                              <w:caps/>
                              <w:color w:val="002060"/>
                              <w:spacing w:val="20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64867CD1" w14:textId="77777777" w:rsidR="0042090F" w:rsidRDefault="0042090F" w:rsidP="0042090F">
                          <w:pPr>
                            <w:rPr>
                              <w:color w:val="575F6D" w:themeColor="text2"/>
                              <w:spacing w:val="20"/>
                            </w:rPr>
                          </w:pPr>
                        </w:p>
                      </w:txbxContent>
                    </v:textbox>
                  </v:rect>
                  <v:group id="Group 103" o:spid="_x0000_s1030" style="position:absolute;left:10012;top:15;width:1833;height:16132" coordorigin="9964,15" coordsize="1833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4" o:spid="_x0000_s1031" type="#_x0000_t32" style="position:absolute;left:11685;top:15;width:0;height:16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" strokecolor="#0070c0" strokeweight="1pt"/>
                    <v:shape id="AutoShape 105" o:spid="_x0000_s1032" type="#_x0000_t32" style="position:absolute;left:11797;top:30;width:0;height:16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" strokecolor="#0070c0" strokeweight="2.25pt"/>
                    <v:shape id="AutoShape 106" o:spid="_x0000_s1033" type="#_x0000_t32" style="position:absolute;left:9964;top:15;width:0;height:16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" strokecolor="#0070c0" strokeweight="1pt"/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C8AA935" wp14:editId="4E8A39AF">
                <wp:simplePos x="0" y="0"/>
                <wp:positionH relativeFrom="page">
                  <wp:posOffset>5624830</wp:posOffset>
                </wp:positionH>
                <wp:positionV relativeFrom="paragraph">
                  <wp:posOffset>-792480</wp:posOffset>
                </wp:positionV>
                <wp:extent cx="1945640" cy="11083925"/>
                <wp:effectExtent l="0" t="0" r="0" b="0"/>
                <wp:wrapNone/>
                <wp:docPr id="9" name="Group 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11083925"/>
                          <a:chOff x="9211" y="-165"/>
                          <a:chExt cx="3004" cy="16307"/>
                        </a:xfrm>
                      </wpg:grpSpPr>
                      <wps:wsp>
                        <wps:cNvPr id="1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855" y="0"/>
                            <a:ext cx="360" cy="16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82"/>
                        <wpg:cNvGrpSpPr>
                          <a:grpSpLocks/>
                        </wpg:cNvGrpSpPr>
                        <wpg:grpSpPr bwMode="auto">
                          <a:xfrm>
                            <a:off x="9211" y="-165"/>
                            <a:ext cx="2679" cy="16147"/>
                            <a:chOff x="9201" y="0"/>
                            <a:chExt cx="2679" cy="16147"/>
                          </a:xfrm>
                        </wpg:grpSpPr>
                        <wps:wsp>
                          <wps:cNvPr id="1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0"/>
                              <a:ext cx="1800" cy="15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9DBF21" w14:textId="77777777" w:rsidR="003D4E47" w:rsidRPr="008B22BC" w:rsidRDefault="008D0B14">
                                <w:pPr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pacing w:val="20"/>
                                    <w:sz w:val="72"/>
                                    <w:szCs w:val="72"/>
                                  </w:rPr>
                                </w:pPr>
                                <w:r w:rsidRPr="008B22BC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pacing w:val="20"/>
                                    <w:sz w:val="72"/>
                                    <w:szCs w:val="72"/>
                                  </w:rPr>
                                  <w:t>CONVENZIONE CRAL 2018</w:t>
                                </w:r>
                                <w:r w:rsidR="00DD4861" w:rsidRPr="008B22BC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pacing w:val="20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09BA27F0" w14:textId="77777777" w:rsidR="003D4E47" w:rsidRDefault="003D4E47">
                                <w:pPr>
                                  <w:rPr>
                                    <w:color w:val="575F6D" w:themeColor="text2"/>
                                    <w:spacing w:val="20"/>
                                  </w:rPr>
                                </w:pPr>
                              </w:p>
                              <w:p w14:paraId="459AD896" w14:textId="77777777" w:rsidR="003D4E47" w:rsidRDefault="003D4E47">
                                <w:pPr>
                                  <w:rPr>
                                    <w:color w:val="575F6D" w:themeColor="text2"/>
                                    <w:spacing w:val="20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45720" tIns="685800" rIns="45720" bIns="2286000" anchor="t" anchorCtr="0" upright="1">
                            <a:noAutofit/>
                          </wps:bodyPr>
                        </wps:wsp>
                        <wpg:grpSp>
                          <wpg:cNvPr id="1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9201" y="15"/>
                              <a:ext cx="2644" cy="16132"/>
                              <a:chOff x="9213" y="15"/>
                              <a:chExt cx="2644" cy="16132"/>
                            </a:xfrm>
                          </wpg:grpSpPr>
                          <wpg:grpSp>
                            <wpg:cNvPr id="14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4" y="15"/>
                                <a:ext cx="1833" cy="16132"/>
                                <a:chOff x="9964" y="15"/>
                                <a:chExt cx="1833" cy="16132"/>
                              </a:xfrm>
                            </wpg:grpSpPr>
                            <wps:wsp>
                              <wps:cNvPr id="1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85" y="15"/>
                                  <a:ext cx="0" cy="16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97" y="30"/>
                                  <a:ext cx="0" cy="160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4" y="15"/>
                                  <a:ext cx="0" cy="161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13" y="12707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AA935" id="Group 93" o:spid="_x0000_s1034" style="position:absolute;left:0;text-align:left;margin-left:442.9pt;margin-top:-62.4pt;width:153.2pt;height:872.75pt;z-index:251654656;visibility:hidden;mso-position-horizontal-relative:page" coordorigin="9211,-165" coordsize="3004,1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">
                <v:rect id="Rectangle 92" o:spid="_x0000_s1035" style="position:absolute;left:11855;width:360;height:1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" strokecolor="#0070c0"/>
                <v:group id="Group 82" o:spid="_x0000_s1036" style="position:absolute;left:9211;top:-165;width:2679;height:16147" coordorigin="9201" coordsize="2679,1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83" o:spid="_x0000_s1037" style="position:absolute;left:10080;width:1800;height:15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" filled="f" strokecolor="#0070c0">
                    <v:textbox style="layout-flow:vertical" inset="3.6pt,54pt,3.6pt,180pt">
                      <w:txbxContent>
                        <w:p w14:paraId="479DBF21" w14:textId="77777777" w:rsidR="003D4E47" w:rsidRPr="008B22BC" w:rsidRDefault="008D0B14">
                          <w:pPr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pacing w:val="20"/>
                              <w:sz w:val="72"/>
                              <w:szCs w:val="72"/>
                            </w:rPr>
                          </w:pPr>
                          <w:r w:rsidRPr="008B22BC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pacing w:val="20"/>
                              <w:sz w:val="72"/>
                              <w:szCs w:val="72"/>
                            </w:rPr>
                            <w:t>CONVENZIONE CRAL 2018</w:t>
                          </w:r>
                          <w:r w:rsidR="00DD4861" w:rsidRPr="008B22BC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pacing w:val="20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09BA27F0" w14:textId="77777777" w:rsidR="003D4E47" w:rsidRDefault="003D4E47">
                          <w:pPr>
                            <w:rPr>
                              <w:color w:val="575F6D" w:themeColor="text2"/>
                              <w:spacing w:val="20"/>
                            </w:rPr>
                          </w:pPr>
                        </w:p>
                        <w:p w14:paraId="459AD896" w14:textId="77777777" w:rsidR="003D4E47" w:rsidRDefault="003D4E47">
                          <w:pPr>
                            <w:rPr>
                              <w:color w:val="575F6D" w:themeColor="text2"/>
                              <w:spacing w:val="20"/>
                            </w:rPr>
                          </w:pPr>
                        </w:p>
                      </w:txbxContent>
                    </v:textbox>
                  </v:rect>
                  <v:group id="Group 84" o:spid="_x0000_s1038" style="position:absolute;left:9201;top:15;width:2644;height:16132" coordorigin="9213,15" coordsize="2644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85" o:spid="_x0000_s1039" style="position:absolute;left:10024;top:15;width:1833;height:16132" coordorigin="9964,15" coordsize="1833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AutoShape 86" o:spid="_x0000_s1040" type="#_x0000_t32" style="position:absolute;left:11685;top:15;width:0;height:16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" strokecolor="#0070c0" strokeweight="1pt"/>
                      <v:shape id="AutoShape 87" o:spid="_x0000_s1041" type="#_x0000_t32" style="position:absolute;left:11797;top:30;width:0;height:16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" strokecolor="#0070c0" strokeweight="2.25pt"/>
                      <v:shape id="AutoShape 88" o:spid="_x0000_s1042" type="#_x0000_t32" style="position:absolute;left:9964;top:15;width:0;height:16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" strokecolor="#0070c0" strokeweight="1pt"/>
                    </v:group>
                    <v:oval id="Oval 89" o:spid="_x0000_s1043" style="position:absolute;left:9213;top:12707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" fillcolor="white [3212]" strokecolor="#0070c0" strokeweight="3pt">
                      <v:stroke linestyle="thinThin"/>
                    </v:oval>
                  </v:group>
                </v:group>
                <w10:wrap anchorx="page"/>
              </v:group>
            </w:pict>
          </mc:Fallback>
        </mc:AlternateContent>
      </w:r>
    </w:p>
    <w:p w14:paraId="42B6BF18" w14:textId="77777777" w:rsidR="009042C6" w:rsidRDefault="009042C6" w:rsidP="009042C6">
      <w:pPr>
        <w:rPr>
          <w:color w:val="002060"/>
        </w:rPr>
      </w:pPr>
    </w:p>
    <w:p w14:paraId="2AD27411" w14:textId="157D381B" w:rsidR="000443BE" w:rsidRPr="00AF57EB" w:rsidRDefault="000443BE" w:rsidP="000443BE">
      <w:pPr>
        <w:rPr>
          <w:rFonts w:ascii="Calibri" w:hAnsi="Calibri" w:cs="Calibri"/>
          <w:color w:val="002060"/>
          <w:sz w:val="16"/>
          <w:szCs w:val="16"/>
        </w:rPr>
      </w:pPr>
      <w:r w:rsidRPr="00AF57EB">
        <w:rPr>
          <w:rFonts w:ascii="Calibri" w:hAnsi="Calibri" w:cs="Calibri"/>
          <w:color w:val="002060"/>
          <w:sz w:val="16"/>
          <w:szCs w:val="16"/>
        </w:rPr>
        <w:t xml:space="preserve">Denominazione </w:t>
      </w:r>
      <w:proofErr w:type="gramStart"/>
      <w:r w:rsidR="0081226C">
        <w:rPr>
          <w:rFonts w:ascii="Calibri" w:hAnsi="Calibri" w:cs="Calibri"/>
          <w:color w:val="002060"/>
          <w:sz w:val="16"/>
          <w:szCs w:val="16"/>
        </w:rPr>
        <w:t>Azienda:_</w:t>
      </w:r>
      <w:proofErr w:type="gramEnd"/>
      <w:r w:rsidR="0081226C">
        <w:rPr>
          <w:rFonts w:ascii="Calibri" w:hAnsi="Calibri" w:cs="Calibri"/>
          <w:color w:val="002060"/>
          <w:sz w:val="16"/>
          <w:szCs w:val="16"/>
        </w:rPr>
        <w:t>_____________</w:t>
      </w:r>
      <w:r w:rsidR="0033179E">
        <w:rPr>
          <w:rFonts w:ascii="Calibri" w:hAnsi="Calibri" w:cs="Calibri"/>
          <w:color w:val="002060"/>
          <w:sz w:val="16"/>
          <w:szCs w:val="16"/>
        </w:rPr>
        <w:t>______</w:t>
      </w:r>
      <w:r>
        <w:rPr>
          <w:rFonts w:ascii="Calibri" w:hAnsi="Calibri" w:cs="Calibri"/>
          <w:color w:val="002060"/>
          <w:sz w:val="16"/>
          <w:szCs w:val="16"/>
        </w:rPr>
        <w:t>______</w:t>
      </w:r>
      <w:r w:rsidR="0081226C">
        <w:rPr>
          <w:rFonts w:ascii="Calibri" w:hAnsi="Calibri" w:cs="Calibri"/>
          <w:color w:val="002060"/>
          <w:sz w:val="16"/>
          <w:szCs w:val="16"/>
        </w:rPr>
        <w:t>__</w:t>
      </w:r>
      <w:r>
        <w:rPr>
          <w:rFonts w:ascii="Calibri" w:hAnsi="Calibri" w:cs="Calibri"/>
          <w:color w:val="002060"/>
          <w:sz w:val="16"/>
          <w:szCs w:val="16"/>
        </w:rPr>
        <w:t>_________________________________</w:t>
      </w:r>
      <w:r w:rsidRPr="00AF57EB">
        <w:rPr>
          <w:rFonts w:ascii="Calibri" w:hAnsi="Calibri" w:cs="Calibri"/>
          <w:color w:val="002060"/>
          <w:sz w:val="16"/>
          <w:szCs w:val="16"/>
        </w:rPr>
        <w:t>_</w:t>
      </w:r>
      <w:r>
        <w:rPr>
          <w:rFonts w:ascii="Calibri" w:hAnsi="Calibri" w:cs="Calibri"/>
          <w:color w:val="002060"/>
          <w:sz w:val="16"/>
          <w:szCs w:val="16"/>
        </w:rPr>
        <w:t>_</w:t>
      </w:r>
      <w:r w:rsidRPr="00AF57EB">
        <w:rPr>
          <w:rFonts w:ascii="Calibri" w:hAnsi="Calibri" w:cs="Calibri"/>
          <w:color w:val="002060"/>
          <w:sz w:val="16"/>
          <w:szCs w:val="16"/>
        </w:rPr>
        <w:t>_</w:t>
      </w:r>
      <w:r>
        <w:rPr>
          <w:rFonts w:ascii="Calibri" w:hAnsi="Calibri" w:cs="Calibri"/>
          <w:color w:val="002060"/>
          <w:sz w:val="16"/>
          <w:szCs w:val="16"/>
        </w:rPr>
        <w:t>__________________</w:t>
      </w:r>
    </w:p>
    <w:p w14:paraId="66BB7A0E" w14:textId="7FDE1E66" w:rsidR="000443BE" w:rsidRPr="00AF57EB" w:rsidRDefault="000443BE" w:rsidP="000443BE">
      <w:pPr>
        <w:rPr>
          <w:rFonts w:ascii="Calibri" w:hAnsi="Calibri" w:cs="Calibri"/>
          <w:color w:val="002060"/>
          <w:sz w:val="16"/>
          <w:szCs w:val="16"/>
        </w:rPr>
      </w:pPr>
      <w:r w:rsidRPr="00AF57EB">
        <w:rPr>
          <w:rFonts w:ascii="Calibri" w:hAnsi="Calibri" w:cs="Calibri"/>
          <w:color w:val="002060"/>
          <w:sz w:val="16"/>
          <w:szCs w:val="16"/>
        </w:rPr>
        <w:t xml:space="preserve">Responsabile </w:t>
      </w:r>
      <w:proofErr w:type="gramStart"/>
      <w:r w:rsidR="0081226C">
        <w:rPr>
          <w:rFonts w:ascii="Calibri" w:hAnsi="Calibri" w:cs="Calibri"/>
          <w:color w:val="002060"/>
          <w:sz w:val="16"/>
          <w:szCs w:val="16"/>
        </w:rPr>
        <w:t>Convenzioni:</w:t>
      </w:r>
      <w:r w:rsidRPr="00AF57EB">
        <w:rPr>
          <w:rFonts w:ascii="Calibri" w:hAnsi="Calibri" w:cs="Calibri"/>
          <w:color w:val="002060"/>
          <w:sz w:val="16"/>
          <w:szCs w:val="16"/>
        </w:rPr>
        <w:t xml:space="preserve">  _</w:t>
      </w:r>
      <w:proofErr w:type="gramEnd"/>
      <w:r w:rsidRPr="00AF57EB">
        <w:rPr>
          <w:rFonts w:ascii="Calibri" w:hAnsi="Calibri" w:cs="Calibri"/>
          <w:color w:val="002060"/>
          <w:sz w:val="16"/>
          <w:szCs w:val="16"/>
        </w:rPr>
        <w:t>______</w:t>
      </w:r>
      <w:r w:rsidR="0081226C">
        <w:rPr>
          <w:rFonts w:ascii="Calibri" w:hAnsi="Calibri" w:cs="Calibri"/>
          <w:color w:val="002060"/>
          <w:sz w:val="16"/>
          <w:szCs w:val="16"/>
        </w:rPr>
        <w:t>__________</w:t>
      </w:r>
      <w:r w:rsidRPr="00AF57EB">
        <w:rPr>
          <w:rFonts w:ascii="Calibri" w:hAnsi="Calibri" w:cs="Calibri"/>
          <w:color w:val="002060"/>
          <w:sz w:val="16"/>
          <w:szCs w:val="16"/>
        </w:rPr>
        <w:t>________</w:t>
      </w:r>
      <w:r>
        <w:rPr>
          <w:rFonts w:ascii="Calibri" w:hAnsi="Calibri" w:cs="Calibri"/>
          <w:color w:val="002060"/>
          <w:sz w:val="16"/>
          <w:szCs w:val="16"/>
        </w:rPr>
        <w:t>_______________________</w:t>
      </w:r>
      <w:r w:rsidRPr="00AF57EB">
        <w:rPr>
          <w:rFonts w:ascii="Calibri" w:hAnsi="Calibri" w:cs="Calibri"/>
          <w:color w:val="002060"/>
          <w:sz w:val="16"/>
          <w:szCs w:val="16"/>
        </w:rPr>
        <w:t>_____________</w:t>
      </w:r>
      <w:r>
        <w:rPr>
          <w:rFonts w:ascii="Calibri" w:hAnsi="Calibri" w:cs="Calibri"/>
          <w:color w:val="002060"/>
          <w:sz w:val="16"/>
          <w:szCs w:val="16"/>
        </w:rPr>
        <w:t>____</w:t>
      </w:r>
      <w:r w:rsidRPr="00AF57EB">
        <w:rPr>
          <w:rFonts w:ascii="Calibri" w:hAnsi="Calibri" w:cs="Calibri"/>
          <w:color w:val="002060"/>
          <w:sz w:val="16"/>
          <w:szCs w:val="16"/>
        </w:rPr>
        <w:t>___</w:t>
      </w:r>
      <w:r>
        <w:rPr>
          <w:rFonts w:ascii="Calibri" w:hAnsi="Calibri" w:cs="Calibri"/>
          <w:color w:val="002060"/>
          <w:sz w:val="16"/>
          <w:szCs w:val="16"/>
        </w:rPr>
        <w:t>____________</w:t>
      </w:r>
    </w:p>
    <w:p w14:paraId="414648AC" w14:textId="172F2B10" w:rsidR="000443BE" w:rsidRDefault="000443BE" w:rsidP="000443BE">
      <w:pPr>
        <w:rPr>
          <w:rFonts w:ascii="Calibri" w:hAnsi="Calibri" w:cs="Calibri"/>
          <w:color w:val="002060"/>
          <w:sz w:val="16"/>
          <w:szCs w:val="16"/>
        </w:rPr>
      </w:pPr>
      <w:r w:rsidRPr="00AF57EB">
        <w:rPr>
          <w:rFonts w:ascii="Calibri" w:hAnsi="Calibri" w:cs="Calibri"/>
          <w:color w:val="002060"/>
          <w:sz w:val="16"/>
          <w:szCs w:val="16"/>
        </w:rPr>
        <w:t xml:space="preserve">Riferimento </w:t>
      </w:r>
      <w:proofErr w:type="gramStart"/>
      <w:r w:rsidR="0081226C">
        <w:rPr>
          <w:rFonts w:ascii="Calibri" w:hAnsi="Calibri" w:cs="Calibri"/>
          <w:color w:val="002060"/>
          <w:sz w:val="16"/>
          <w:szCs w:val="16"/>
        </w:rPr>
        <w:t>Azienda:</w:t>
      </w:r>
      <w:r>
        <w:rPr>
          <w:rFonts w:ascii="Calibri" w:hAnsi="Calibri" w:cs="Calibri"/>
          <w:color w:val="002060"/>
          <w:sz w:val="16"/>
          <w:szCs w:val="16"/>
        </w:rPr>
        <w:t>_</w:t>
      </w:r>
      <w:proofErr w:type="gramEnd"/>
      <w:r>
        <w:rPr>
          <w:rFonts w:ascii="Calibri" w:hAnsi="Calibri" w:cs="Calibri"/>
          <w:color w:val="002060"/>
          <w:sz w:val="16"/>
          <w:szCs w:val="16"/>
        </w:rPr>
        <w:t>__</w:t>
      </w:r>
      <w:r w:rsidRPr="00AF57EB">
        <w:rPr>
          <w:rFonts w:ascii="Calibri" w:hAnsi="Calibri" w:cs="Calibri"/>
          <w:color w:val="002060"/>
          <w:sz w:val="16"/>
          <w:szCs w:val="16"/>
        </w:rPr>
        <w:t>_____</w:t>
      </w:r>
      <w:r>
        <w:rPr>
          <w:rFonts w:ascii="Calibri" w:hAnsi="Calibri" w:cs="Calibri"/>
          <w:color w:val="002060"/>
          <w:sz w:val="16"/>
          <w:szCs w:val="16"/>
        </w:rPr>
        <w:t>_______________________</w:t>
      </w:r>
      <w:r w:rsidRPr="00AF57EB">
        <w:rPr>
          <w:rFonts w:ascii="Calibri" w:hAnsi="Calibri" w:cs="Calibri"/>
          <w:color w:val="002060"/>
          <w:sz w:val="16"/>
          <w:szCs w:val="16"/>
        </w:rPr>
        <w:t>______________</w:t>
      </w:r>
      <w:r w:rsidR="0081226C">
        <w:rPr>
          <w:rFonts w:ascii="Calibri" w:hAnsi="Calibri" w:cs="Calibri"/>
          <w:color w:val="002060"/>
          <w:sz w:val="16"/>
          <w:szCs w:val="16"/>
        </w:rPr>
        <w:t>___________________________________</w:t>
      </w:r>
      <w:r w:rsidRPr="00AF57EB">
        <w:rPr>
          <w:rFonts w:ascii="Calibri" w:hAnsi="Calibri" w:cs="Calibri"/>
          <w:color w:val="002060"/>
          <w:sz w:val="16"/>
          <w:szCs w:val="16"/>
        </w:rPr>
        <w:t>_____</w:t>
      </w:r>
    </w:p>
    <w:p w14:paraId="405EC34E" w14:textId="74BFDF3A" w:rsidR="000443BE" w:rsidRDefault="000443BE" w:rsidP="000443BE">
      <w:pPr>
        <w:rPr>
          <w:rFonts w:ascii="Calibri" w:hAnsi="Calibri" w:cs="Calibri"/>
          <w:color w:val="002060"/>
          <w:sz w:val="16"/>
          <w:szCs w:val="16"/>
        </w:rPr>
      </w:pPr>
      <w:r w:rsidRPr="00AF57EB">
        <w:rPr>
          <w:rFonts w:ascii="Calibri" w:hAnsi="Calibri" w:cs="Calibri"/>
          <w:color w:val="002060"/>
          <w:sz w:val="16"/>
          <w:szCs w:val="16"/>
        </w:rPr>
        <w:t>Indirizzo _</w:t>
      </w:r>
      <w:r>
        <w:rPr>
          <w:rFonts w:ascii="Calibri" w:hAnsi="Calibri" w:cs="Calibri"/>
          <w:color w:val="002060"/>
          <w:sz w:val="16"/>
          <w:szCs w:val="16"/>
        </w:rPr>
        <w:t>____</w:t>
      </w:r>
      <w:r w:rsidR="0081226C">
        <w:rPr>
          <w:rFonts w:ascii="Calibri" w:hAnsi="Calibri" w:cs="Calibri"/>
          <w:color w:val="002060"/>
          <w:sz w:val="16"/>
          <w:szCs w:val="16"/>
        </w:rPr>
        <w:t>_______________________________________________</w:t>
      </w:r>
      <w:r w:rsidRPr="00AF57EB">
        <w:rPr>
          <w:rFonts w:ascii="Calibri" w:hAnsi="Calibri" w:cs="Calibri"/>
          <w:color w:val="002060"/>
          <w:sz w:val="16"/>
          <w:szCs w:val="16"/>
        </w:rPr>
        <w:t>T</w:t>
      </w:r>
      <w:r w:rsidR="0081226C">
        <w:rPr>
          <w:rFonts w:ascii="Calibri" w:hAnsi="Calibri" w:cs="Calibri"/>
          <w:color w:val="002060"/>
          <w:sz w:val="16"/>
          <w:szCs w:val="16"/>
        </w:rPr>
        <w:t>el__________</w:t>
      </w:r>
      <w:r>
        <w:rPr>
          <w:rFonts w:ascii="Calibri" w:hAnsi="Calibri" w:cs="Calibri"/>
          <w:color w:val="002060"/>
          <w:sz w:val="16"/>
          <w:szCs w:val="16"/>
        </w:rPr>
        <w:t>_____________________________</w:t>
      </w:r>
      <w:r w:rsidRPr="00AF57EB">
        <w:rPr>
          <w:rFonts w:ascii="Calibri" w:hAnsi="Calibri" w:cs="Calibri"/>
          <w:color w:val="002060"/>
          <w:sz w:val="16"/>
          <w:szCs w:val="16"/>
        </w:rPr>
        <w:t>__</w:t>
      </w:r>
    </w:p>
    <w:p w14:paraId="58DEDB1D" w14:textId="7FE398B2" w:rsidR="000443BE" w:rsidRDefault="000443BE" w:rsidP="000443BE">
      <w:pPr>
        <w:ind w:left="-567"/>
        <w:rPr>
          <w:rFonts w:ascii="Calibri" w:hAnsi="Calibri" w:cs="Calibri"/>
          <w:color w:val="002060"/>
          <w:sz w:val="16"/>
          <w:szCs w:val="16"/>
        </w:rPr>
      </w:pPr>
      <w:r>
        <w:rPr>
          <w:rFonts w:ascii="Calibri" w:hAnsi="Calibri" w:cs="Calibri"/>
          <w:color w:val="002060"/>
          <w:sz w:val="16"/>
          <w:szCs w:val="16"/>
        </w:rPr>
        <w:t xml:space="preserve">                </w:t>
      </w:r>
      <w:r w:rsidRPr="00AF57EB">
        <w:rPr>
          <w:rFonts w:ascii="Calibri" w:hAnsi="Calibri" w:cs="Calibri"/>
          <w:color w:val="002060"/>
          <w:sz w:val="16"/>
          <w:szCs w:val="16"/>
        </w:rPr>
        <w:t>E-mail</w:t>
      </w:r>
      <w:r>
        <w:rPr>
          <w:rFonts w:ascii="Calibri" w:hAnsi="Calibri" w:cs="Calibri"/>
          <w:color w:val="002060"/>
          <w:sz w:val="16"/>
          <w:szCs w:val="16"/>
        </w:rPr>
        <w:t xml:space="preserve">: </w:t>
      </w:r>
      <w:r w:rsidR="0081226C">
        <w:t>___________________________________________</w:t>
      </w:r>
      <w:r w:rsidRPr="00AF57EB">
        <w:rPr>
          <w:rFonts w:ascii="Calibri" w:hAnsi="Calibri" w:cs="Calibri"/>
          <w:color w:val="002060"/>
          <w:sz w:val="16"/>
          <w:szCs w:val="16"/>
        </w:rPr>
        <w:t>________________</w:t>
      </w:r>
      <w:r>
        <w:rPr>
          <w:rFonts w:ascii="Calibri" w:hAnsi="Calibri" w:cs="Calibri"/>
          <w:color w:val="002060"/>
          <w:sz w:val="16"/>
          <w:szCs w:val="16"/>
        </w:rPr>
        <w:t>__________________________</w:t>
      </w:r>
    </w:p>
    <w:p w14:paraId="4270C750" w14:textId="18A3BF0F" w:rsidR="004557A1" w:rsidRPr="00295B96" w:rsidRDefault="009042C6" w:rsidP="000443BE">
      <w:pPr>
        <w:ind w:left="-567"/>
        <w:rPr>
          <w:color w:val="002060"/>
        </w:rPr>
      </w:pPr>
      <w:r>
        <w:rPr>
          <w:rFonts w:ascii="Calibri" w:hAnsi="Calibri" w:cs="Calibri"/>
          <w:color w:val="002060"/>
          <w:sz w:val="16"/>
          <w:szCs w:val="16"/>
        </w:rPr>
        <w:t xml:space="preserve">              </w:t>
      </w:r>
      <w:r w:rsidR="000443BE">
        <w:rPr>
          <w:rFonts w:ascii="Calibri" w:hAnsi="Calibri" w:cs="Calibri"/>
          <w:color w:val="002060"/>
          <w:sz w:val="16"/>
          <w:szCs w:val="16"/>
        </w:rPr>
        <w:t xml:space="preserve"> </w:t>
      </w:r>
      <w:r>
        <w:rPr>
          <w:rFonts w:ascii="Calibri" w:hAnsi="Calibri" w:cs="Calibri"/>
          <w:color w:val="002060"/>
          <w:sz w:val="16"/>
          <w:szCs w:val="16"/>
        </w:rPr>
        <w:t xml:space="preserve"> </w:t>
      </w:r>
      <w:r w:rsidR="002860F0" w:rsidRPr="00AF57EB">
        <w:rPr>
          <w:rFonts w:ascii="Calibri" w:hAnsi="Calibri" w:cs="Calibri"/>
          <w:color w:val="002060"/>
          <w:sz w:val="16"/>
          <w:szCs w:val="16"/>
        </w:rPr>
        <w:t xml:space="preserve">Commerciale FRIGERIO </w:t>
      </w:r>
      <w:r w:rsidR="00B8001D">
        <w:rPr>
          <w:rFonts w:ascii="Calibri" w:hAnsi="Calibri" w:cs="Calibri"/>
          <w:color w:val="002060"/>
          <w:sz w:val="16"/>
          <w:szCs w:val="16"/>
        </w:rPr>
        <w:t xml:space="preserve">VIAGGI </w:t>
      </w:r>
      <w:r w:rsidR="00FF2156">
        <w:rPr>
          <w:rFonts w:ascii="Calibri" w:hAnsi="Calibri" w:cs="Calibri"/>
          <w:color w:val="002060"/>
          <w:sz w:val="16"/>
          <w:szCs w:val="16"/>
        </w:rPr>
        <w:t xml:space="preserve">– </w:t>
      </w:r>
      <w:r w:rsidR="0081226C">
        <w:rPr>
          <w:rFonts w:ascii="Calibri" w:hAnsi="Calibri" w:cs="Calibri"/>
          <w:color w:val="002060"/>
          <w:sz w:val="16"/>
          <w:szCs w:val="16"/>
        </w:rPr>
        <w:t>Elisabetta Colombo – Cell</w:t>
      </w:r>
      <w:r w:rsidR="00CD355F">
        <w:rPr>
          <w:rFonts w:ascii="Calibri" w:hAnsi="Calibri" w:cs="Calibri"/>
          <w:color w:val="002060"/>
          <w:sz w:val="16"/>
          <w:szCs w:val="16"/>
        </w:rPr>
        <w:t xml:space="preserve"> 335 6419776</w:t>
      </w:r>
      <w:r w:rsidR="00770FEF" w:rsidRPr="00295B96">
        <w:rPr>
          <w:noProof/>
          <w:color w:val="002060"/>
          <w:lang w:eastAsia="it-IT"/>
        </w:rPr>
        <w:drawing>
          <wp:anchor distT="0" distB="0" distL="114300" distR="114300" simplePos="0" relativeHeight="251655680" behindDoc="0" locked="0" layoutInCell="1" allowOverlap="1" wp14:anchorId="27D3C9D7" wp14:editId="0694D915">
            <wp:simplePos x="0" y="0"/>
            <wp:positionH relativeFrom="page">
              <wp:posOffset>9525</wp:posOffset>
            </wp:positionH>
            <wp:positionV relativeFrom="paragraph">
              <wp:posOffset>236220</wp:posOffset>
            </wp:positionV>
            <wp:extent cx="6296025" cy="3781425"/>
            <wp:effectExtent l="0" t="0" r="0" b="9525"/>
            <wp:wrapNone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CD355F">
        <w:rPr>
          <w:rFonts w:ascii="Calibri" w:hAnsi="Calibri" w:cs="Calibri"/>
          <w:color w:val="002060"/>
          <w:sz w:val="16"/>
          <w:szCs w:val="16"/>
        </w:rPr>
        <w:t xml:space="preserve"> </w:t>
      </w:r>
      <w:hyperlink r:id="rId16" w:history="1">
        <w:r w:rsidR="00CD355F" w:rsidRPr="00DB2BC9">
          <w:rPr>
            <w:rStyle w:val="Collegamentoipertestuale"/>
            <w:rFonts w:ascii="Calibri" w:hAnsi="Calibri" w:cs="Calibri"/>
            <w:sz w:val="16"/>
            <w:szCs w:val="16"/>
          </w:rPr>
          <w:t>bcolombo@frigerioviaggi.com</w:t>
        </w:r>
      </w:hyperlink>
      <w:r w:rsidR="00CD355F">
        <w:rPr>
          <w:rFonts w:ascii="Calibri" w:hAnsi="Calibri" w:cs="Calibri"/>
          <w:color w:val="002060"/>
          <w:sz w:val="16"/>
          <w:szCs w:val="16"/>
        </w:rPr>
        <w:t xml:space="preserve"> </w:t>
      </w:r>
    </w:p>
    <w:p w14:paraId="7B9B2B0A" w14:textId="77777777" w:rsidR="00F848B2" w:rsidRDefault="002F0B33" w:rsidP="00EA616C">
      <w:pPr>
        <w:ind w:left="-56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30606" wp14:editId="77EAE986">
                <wp:simplePos x="0" y="0"/>
                <wp:positionH relativeFrom="column">
                  <wp:posOffset>-320040</wp:posOffset>
                </wp:positionH>
                <wp:positionV relativeFrom="paragraph">
                  <wp:posOffset>2427605</wp:posOffset>
                </wp:positionV>
                <wp:extent cx="676275" cy="717550"/>
                <wp:effectExtent l="0" t="0" r="0" b="0"/>
                <wp:wrapNone/>
                <wp:docPr id="8" name="Text Box 9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17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4F316" w14:textId="77777777" w:rsidR="0042090F" w:rsidRPr="00077929" w:rsidRDefault="0042090F" w:rsidP="0042090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5</w:t>
                            </w:r>
                            <w:r w:rsidRPr="0007792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0606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44" type="#_x0000_t202" style="position:absolute;left:0;text-align:left;margin-left:-25.2pt;margin-top:191.15pt;width:53.25pt;height:56.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" fillcolor="#ffc000" stroked="f">
                <v:textbox>
                  <w:txbxContent>
                    <w:p w14:paraId="54B4F316" w14:textId="77777777" w:rsidR="0042090F" w:rsidRPr="00077929" w:rsidRDefault="0042090F" w:rsidP="0042090F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80"/>
                          <w:szCs w:val="80"/>
                        </w:rPr>
                        <w:t>5</w:t>
                      </w:r>
                      <w:r w:rsidRPr="00077929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DA641" wp14:editId="48AFC6BB">
                <wp:simplePos x="0" y="0"/>
                <wp:positionH relativeFrom="column">
                  <wp:posOffset>-329565</wp:posOffset>
                </wp:positionH>
                <wp:positionV relativeFrom="paragraph">
                  <wp:posOffset>1513205</wp:posOffset>
                </wp:positionV>
                <wp:extent cx="676275" cy="717550"/>
                <wp:effectExtent l="0" t="0" r="0" b="0"/>
                <wp:wrapNone/>
                <wp:docPr id="7" name="Text Box 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17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4F3E1" w14:textId="77777777" w:rsidR="00077929" w:rsidRPr="00077929" w:rsidRDefault="00077929" w:rsidP="0007792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7792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7</w:t>
                            </w:r>
                            <w:r w:rsidRPr="0007792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A641" id="Text Box 96" o:spid="_x0000_s1045" type="#_x0000_t202" style="position:absolute;left:0;text-align:left;margin-left:-25.95pt;margin-top:119.15pt;width:53.25pt;height:56.5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" fillcolor="#ffc000" stroked="f">
                <v:textbox>
                  <w:txbxContent>
                    <w:p w14:paraId="3C74F3E1" w14:textId="77777777" w:rsidR="00077929" w:rsidRPr="00077929" w:rsidRDefault="00077929" w:rsidP="0007792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77929">
                        <w:rPr>
                          <w:rFonts w:ascii="Calibri" w:hAnsi="Calibri" w:cs="Calibri"/>
                          <w:b/>
                          <w:color w:val="FFFFFF" w:themeColor="background1"/>
                          <w:sz w:val="80"/>
                          <w:szCs w:val="80"/>
                        </w:rPr>
                        <w:t>7</w:t>
                      </w:r>
                      <w:r w:rsidRPr="00077929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0ACF1CD1" w14:textId="77777777" w:rsidR="00F848B2" w:rsidRPr="00F848B2" w:rsidRDefault="00F848B2" w:rsidP="00F848B2"/>
    <w:p w14:paraId="46912CE8" w14:textId="77777777" w:rsidR="00F848B2" w:rsidRPr="00F848B2" w:rsidRDefault="00F848B2" w:rsidP="00F848B2"/>
    <w:p w14:paraId="4A7495D9" w14:textId="77777777" w:rsidR="00F848B2" w:rsidRPr="00F848B2" w:rsidRDefault="002F0B33" w:rsidP="00F848B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67D9D7" wp14:editId="1D1CC1C8">
                <wp:simplePos x="0" y="0"/>
                <wp:positionH relativeFrom="column">
                  <wp:posOffset>-291465</wp:posOffset>
                </wp:positionH>
                <wp:positionV relativeFrom="paragraph">
                  <wp:posOffset>139065</wp:posOffset>
                </wp:positionV>
                <wp:extent cx="657225" cy="647700"/>
                <wp:effectExtent l="0" t="0" r="0" b="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4BDE" w14:textId="77777777" w:rsidR="00F848B2" w:rsidRPr="00F848B2" w:rsidRDefault="00F848B2" w:rsidP="00F848B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D1797B">
                              <w:rPr>
                                <w:rFonts w:ascii="Calibri" w:hAnsi="Calibri" w:cs="Calibri"/>
                                <w:b/>
                                <w:color w:val="002060"/>
                                <w:sz w:val="80"/>
                                <w:szCs w:val="80"/>
                              </w:rPr>
                              <w:t>7</w:t>
                            </w:r>
                            <w:r w:rsidRPr="00D1797B">
                              <w:rPr>
                                <w:rFonts w:ascii="Calibri" w:hAnsi="Calibri" w:cs="Calibr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%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D9D7" id="Text Box 108" o:spid="_x0000_s1046" type="#_x0000_t202" style="position:absolute;margin-left:-22.95pt;margin-top:10.95pt;width:51.7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" fillcolor="#ffc000" stroked="f">
                <v:textbox>
                  <w:txbxContent>
                    <w:p w14:paraId="7F074BDE" w14:textId="77777777" w:rsidR="00F848B2" w:rsidRPr="00F848B2" w:rsidRDefault="00F848B2" w:rsidP="00F848B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D1797B">
                        <w:rPr>
                          <w:rFonts w:ascii="Calibri" w:hAnsi="Calibri" w:cs="Calibri"/>
                          <w:b/>
                          <w:color w:val="002060"/>
                          <w:sz w:val="80"/>
                          <w:szCs w:val="80"/>
                        </w:rPr>
                        <w:t>7</w:t>
                      </w:r>
                      <w:r w:rsidRPr="00D1797B">
                        <w:rPr>
                          <w:rFonts w:ascii="Calibri" w:hAnsi="Calibri" w:cs="Calibri"/>
                          <w:b/>
                          <w:color w:val="002060"/>
                          <w:sz w:val="40"/>
                          <w:szCs w:val="40"/>
                        </w:rPr>
                        <w:t>%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60"/>
                          <w:szCs w:val="6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75A5904D" w14:textId="77777777" w:rsidR="00F848B2" w:rsidRPr="00F848B2" w:rsidRDefault="00F848B2" w:rsidP="00F848B2"/>
    <w:p w14:paraId="6B9DDE72" w14:textId="77777777" w:rsidR="00F848B2" w:rsidRPr="00F848B2" w:rsidRDefault="00F848B2" w:rsidP="00F848B2"/>
    <w:p w14:paraId="226B9AA6" w14:textId="77777777" w:rsidR="00F848B2" w:rsidRPr="00F848B2" w:rsidRDefault="002F0B33" w:rsidP="00F848B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42E3BB" wp14:editId="3BE28505">
                <wp:simplePos x="0" y="0"/>
                <wp:positionH relativeFrom="column">
                  <wp:posOffset>-281940</wp:posOffset>
                </wp:positionH>
                <wp:positionV relativeFrom="paragraph">
                  <wp:posOffset>151130</wp:posOffset>
                </wp:positionV>
                <wp:extent cx="638175" cy="647700"/>
                <wp:effectExtent l="0" t="0" r="0" b="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39687" w14:textId="77777777" w:rsidR="00F848B2" w:rsidRPr="00F848B2" w:rsidRDefault="001E2F02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D1797B">
                              <w:rPr>
                                <w:rFonts w:ascii="Calibri" w:hAnsi="Calibri" w:cs="Calibri"/>
                                <w:b/>
                                <w:color w:val="002060"/>
                                <w:sz w:val="80"/>
                                <w:szCs w:val="80"/>
                              </w:rPr>
                              <w:t>6</w:t>
                            </w:r>
                            <w:r w:rsidR="00F848B2" w:rsidRPr="00D1797B">
                              <w:rPr>
                                <w:rFonts w:ascii="Calibri" w:hAnsi="Calibri" w:cs="Calibr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%</w:t>
                            </w:r>
                            <w:r w:rsidR="00F848B2">
                              <w:rPr>
                                <w:rFonts w:ascii="Calibri" w:hAnsi="Calibri" w:cs="Calibri"/>
                                <w:sz w:val="60"/>
                                <w:szCs w:val="6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2E3BB" id="Text Box 111" o:spid="_x0000_s1047" type="#_x0000_t202" style="position:absolute;margin-left:-22.2pt;margin-top:11.9pt;width:50.25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" fillcolor="#ffc000" stroked="f">
                <v:textbox>
                  <w:txbxContent>
                    <w:p w14:paraId="6CF39687" w14:textId="77777777" w:rsidR="00F848B2" w:rsidRPr="00F848B2" w:rsidRDefault="001E2F02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D1797B">
                        <w:rPr>
                          <w:rFonts w:ascii="Calibri" w:hAnsi="Calibri" w:cs="Calibri"/>
                          <w:b/>
                          <w:color w:val="002060"/>
                          <w:sz w:val="80"/>
                          <w:szCs w:val="80"/>
                        </w:rPr>
                        <w:t>6</w:t>
                      </w:r>
                      <w:r w:rsidR="00F848B2" w:rsidRPr="00D1797B">
                        <w:rPr>
                          <w:rFonts w:ascii="Calibri" w:hAnsi="Calibri" w:cs="Calibri"/>
                          <w:b/>
                          <w:color w:val="002060"/>
                          <w:sz w:val="40"/>
                          <w:szCs w:val="40"/>
                        </w:rPr>
                        <w:t>%</w:t>
                      </w:r>
                      <w:r w:rsidR="00F848B2">
                        <w:rPr>
                          <w:rFonts w:ascii="Calibri" w:hAnsi="Calibri" w:cs="Calibri"/>
                          <w:sz w:val="60"/>
                          <w:szCs w:val="6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1518A70D" w14:textId="77777777" w:rsidR="00F848B2" w:rsidRPr="00F848B2" w:rsidRDefault="00F848B2" w:rsidP="00295B96">
      <w:pPr>
        <w:ind w:right="1700"/>
      </w:pPr>
    </w:p>
    <w:p w14:paraId="6DCD61E8" w14:textId="77777777" w:rsidR="00F848B2" w:rsidRPr="00F848B2" w:rsidRDefault="00F848B2" w:rsidP="00F848B2"/>
    <w:p w14:paraId="7B31E65B" w14:textId="77777777" w:rsidR="00EA616C" w:rsidRDefault="00EA616C" w:rsidP="00EA616C">
      <w:pPr>
        <w:pStyle w:val="Corpodeltesto2"/>
        <w:ind w:left="-567"/>
        <w:rPr>
          <w:rFonts w:ascii="Calibri" w:hAnsi="Calibri" w:cs="Calibri"/>
          <w:color w:val="FF0000"/>
          <w:sz w:val="22"/>
          <w:szCs w:val="22"/>
        </w:rPr>
      </w:pPr>
    </w:p>
    <w:p w14:paraId="445F329C" w14:textId="77777777" w:rsidR="00295B96" w:rsidRDefault="002F0B33" w:rsidP="00EA616C">
      <w:pPr>
        <w:pStyle w:val="Corpodeltesto2"/>
        <w:ind w:left="-567"/>
        <w:rPr>
          <w:rFonts w:ascii="Calibri" w:hAnsi="Calibri" w:cs="Calibri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C569D4" wp14:editId="3579D11E">
                <wp:simplePos x="0" y="0"/>
                <wp:positionH relativeFrom="column">
                  <wp:posOffset>-443865</wp:posOffset>
                </wp:positionH>
                <wp:positionV relativeFrom="paragraph">
                  <wp:posOffset>5080</wp:posOffset>
                </wp:positionV>
                <wp:extent cx="809625" cy="676275"/>
                <wp:effectExtent l="0" t="0" r="0" b="0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E44D8" w14:textId="77777777" w:rsidR="001E2F02" w:rsidRPr="00D1797B" w:rsidRDefault="00917C50" w:rsidP="002E2D6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80"/>
                                <w:szCs w:val="80"/>
                              </w:rPr>
                              <w:t>5</w:t>
                            </w:r>
                            <w:r w:rsidRPr="00D1797B">
                              <w:rPr>
                                <w:rFonts w:ascii="Calibri" w:hAnsi="Calibri" w:cs="Calibr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%%%%%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80"/>
                                <w:szCs w:val="80"/>
                              </w:rPr>
                              <w:t>%%%%%%%</w:t>
                            </w:r>
                            <w:r w:rsidR="00C74113">
                              <w:rPr>
                                <w:rFonts w:ascii="Calibri" w:hAnsi="Calibri"/>
                                <w:b/>
                                <w:color w:val="002060"/>
                                <w:sz w:val="80"/>
                                <w:szCs w:val="80"/>
                              </w:rPr>
                              <w:t>%%</w:t>
                            </w:r>
                            <w:r w:rsidR="001E2F02" w:rsidRPr="00D1797B">
                              <w:rPr>
                                <w:rFonts w:ascii="Calibri" w:hAnsi="Calibri"/>
                                <w:b/>
                                <w:color w:val="002060"/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69D4" id="Casella di testo 3" o:spid="_x0000_s1048" type="#_x0000_t202" style="position:absolute;left:0;text-align:left;margin-left:-34.95pt;margin-top:.4pt;width:63.7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" fillcolor="#ffc000" stroked="f" strokeweight=".5pt">
                <v:textbox>
                  <w:txbxContent>
                    <w:p w14:paraId="2BFE44D8" w14:textId="77777777" w:rsidR="001E2F02" w:rsidRPr="00D1797B" w:rsidRDefault="00917C50" w:rsidP="002E2D64">
                      <w:pPr>
                        <w:jc w:val="right"/>
                        <w:rPr>
                          <w:rFonts w:ascii="Calibri" w:hAnsi="Calibri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80"/>
                          <w:szCs w:val="80"/>
                        </w:rPr>
                        <w:t>5</w:t>
                      </w:r>
                      <w:r w:rsidRPr="00D1797B">
                        <w:rPr>
                          <w:rFonts w:ascii="Calibri" w:hAnsi="Calibri" w:cs="Calibri"/>
                          <w:b/>
                          <w:color w:val="002060"/>
                          <w:sz w:val="40"/>
                          <w:szCs w:val="40"/>
                        </w:rPr>
                        <w:t>%%%%%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80"/>
                          <w:szCs w:val="80"/>
                        </w:rPr>
                        <w:t>%%%%%%%</w:t>
                      </w:r>
                      <w:r w:rsidR="00C74113">
                        <w:rPr>
                          <w:rFonts w:ascii="Calibri" w:hAnsi="Calibri"/>
                          <w:b/>
                          <w:color w:val="002060"/>
                          <w:sz w:val="80"/>
                          <w:szCs w:val="80"/>
                        </w:rPr>
                        <w:t>%%</w:t>
                      </w:r>
                      <w:r w:rsidR="001E2F02" w:rsidRPr="00D1797B">
                        <w:rPr>
                          <w:rFonts w:ascii="Calibri" w:hAnsi="Calibri"/>
                          <w:b/>
                          <w:color w:val="002060"/>
                          <w:sz w:val="40"/>
                          <w:szCs w:val="4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132566C3" w14:textId="77777777" w:rsidR="001E2F02" w:rsidRDefault="001E2F02" w:rsidP="00EA616C">
      <w:pPr>
        <w:pStyle w:val="Corpodeltesto2"/>
        <w:ind w:left="-567"/>
        <w:rPr>
          <w:rFonts w:ascii="Calibri" w:hAnsi="Calibri" w:cs="Calibri"/>
          <w:color w:val="FF0000"/>
          <w:sz w:val="18"/>
          <w:szCs w:val="18"/>
        </w:rPr>
      </w:pPr>
    </w:p>
    <w:p w14:paraId="1CE40362" w14:textId="77777777" w:rsidR="001E2F02" w:rsidRDefault="001E2F02" w:rsidP="00EA616C">
      <w:pPr>
        <w:pStyle w:val="Corpodeltesto2"/>
        <w:ind w:left="-567"/>
        <w:rPr>
          <w:rFonts w:ascii="Calibri" w:hAnsi="Calibri" w:cs="Calibri"/>
          <w:color w:val="FF0000"/>
          <w:sz w:val="18"/>
          <w:szCs w:val="18"/>
        </w:rPr>
      </w:pPr>
    </w:p>
    <w:p w14:paraId="72629772" w14:textId="77777777" w:rsidR="001E2F02" w:rsidRDefault="001E2F02" w:rsidP="00EA616C">
      <w:pPr>
        <w:pStyle w:val="Corpodeltesto2"/>
        <w:ind w:left="-567"/>
        <w:rPr>
          <w:rFonts w:ascii="Calibri" w:hAnsi="Calibri" w:cs="Calibri"/>
          <w:color w:val="FF0000"/>
          <w:sz w:val="18"/>
          <w:szCs w:val="18"/>
        </w:rPr>
      </w:pPr>
    </w:p>
    <w:p w14:paraId="4B58F03E" w14:textId="77777777" w:rsidR="00770FEF" w:rsidRDefault="00770FEF" w:rsidP="00EA616C">
      <w:pPr>
        <w:pStyle w:val="Corpodeltesto2"/>
        <w:ind w:left="-567"/>
        <w:rPr>
          <w:rFonts w:ascii="Calibri" w:hAnsi="Calibri" w:cs="Calibri"/>
          <w:b w:val="0"/>
          <w:color w:val="FF0000"/>
          <w:sz w:val="22"/>
          <w:szCs w:val="22"/>
        </w:rPr>
      </w:pPr>
    </w:p>
    <w:p w14:paraId="2E054FDE" w14:textId="77777777" w:rsidR="002860F0" w:rsidRDefault="002860F0" w:rsidP="00EA616C">
      <w:pPr>
        <w:pStyle w:val="Corpodeltesto2"/>
        <w:ind w:left="-567"/>
        <w:rPr>
          <w:rFonts w:ascii="Calibri" w:hAnsi="Calibri" w:cs="Calibri"/>
          <w:b w:val="0"/>
          <w:color w:val="FF0000"/>
          <w:sz w:val="22"/>
          <w:szCs w:val="22"/>
        </w:rPr>
      </w:pPr>
    </w:p>
    <w:p w14:paraId="5923919B" w14:textId="77777777" w:rsidR="008A62E7" w:rsidRDefault="003355A2" w:rsidP="00415E38">
      <w:pPr>
        <w:pStyle w:val="Corpodeltesto2"/>
        <w:ind w:left="-567"/>
        <w:jc w:val="both"/>
        <w:rPr>
          <w:rFonts w:ascii="Calibri" w:hAnsi="Calibri" w:cs="Calibri"/>
          <w:b w:val="0"/>
          <w:color w:val="002060"/>
          <w:sz w:val="22"/>
          <w:szCs w:val="22"/>
        </w:rPr>
      </w:pPr>
      <w:r w:rsidRPr="008D22D2">
        <w:rPr>
          <w:rFonts w:ascii="Calibri" w:hAnsi="Calibri" w:cs="Calibri"/>
          <w:b w:val="0"/>
          <w:color w:val="002060"/>
          <w:sz w:val="22"/>
          <w:szCs w:val="22"/>
        </w:rPr>
        <w:t xml:space="preserve">FRIGERIO VIAGGI </w:t>
      </w:r>
      <w:proofErr w:type="gramStart"/>
      <w:r w:rsidRPr="008D22D2">
        <w:rPr>
          <w:rFonts w:ascii="Calibri" w:hAnsi="Calibri" w:cs="Calibri"/>
          <w:b w:val="0"/>
          <w:color w:val="002060"/>
          <w:sz w:val="22"/>
          <w:szCs w:val="22"/>
        </w:rPr>
        <w:t>è accreditata</w:t>
      </w:r>
      <w:proofErr w:type="gramEnd"/>
      <w:r w:rsidRPr="008D22D2">
        <w:rPr>
          <w:rFonts w:ascii="Calibri" w:hAnsi="Calibri" w:cs="Calibri"/>
          <w:b w:val="0"/>
          <w:color w:val="002060"/>
          <w:sz w:val="22"/>
          <w:szCs w:val="22"/>
        </w:rPr>
        <w:t xml:space="preserve"> come agenzia </w:t>
      </w:r>
      <w:r w:rsidR="00D26838" w:rsidRPr="00FB6D06">
        <w:rPr>
          <w:rFonts w:ascii="Calibri" w:hAnsi="Calibri" w:cs="Calibri"/>
          <w:color w:val="002060"/>
          <w:sz w:val="22"/>
          <w:szCs w:val="22"/>
        </w:rPr>
        <w:t>“</w:t>
      </w:r>
      <w:r w:rsidRPr="00FB6D06">
        <w:rPr>
          <w:rFonts w:ascii="Calibri" w:hAnsi="Calibri" w:cs="Calibri"/>
          <w:color w:val="002060"/>
          <w:sz w:val="22"/>
          <w:szCs w:val="22"/>
        </w:rPr>
        <w:t>Grandi Utenze</w:t>
      </w:r>
      <w:r w:rsidR="00D26838">
        <w:rPr>
          <w:rFonts w:ascii="Calibri" w:hAnsi="Calibri" w:cs="Calibri"/>
          <w:b w:val="0"/>
          <w:color w:val="002060"/>
          <w:sz w:val="22"/>
          <w:szCs w:val="22"/>
        </w:rPr>
        <w:t xml:space="preserve">” </w:t>
      </w:r>
      <w:r w:rsidRPr="008D22D2">
        <w:rPr>
          <w:rFonts w:ascii="Calibri" w:hAnsi="Calibri" w:cs="Calibri"/>
          <w:b w:val="0"/>
          <w:color w:val="002060"/>
          <w:sz w:val="22"/>
          <w:szCs w:val="22"/>
        </w:rPr>
        <w:t xml:space="preserve">per tutto il prodotto del </w:t>
      </w:r>
    </w:p>
    <w:p w14:paraId="08898FAB" w14:textId="550C7207" w:rsidR="008A62E7" w:rsidRDefault="003355A2" w:rsidP="008A62E7">
      <w:pPr>
        <w:pStyle w:val="Corpodeltesto2"/>
        <w:ind w:left="-567"/>
        <w:jc w:val="both"/>
        <w:rPr>
          <w:rFonts w:ascii="Calibri" w:hAnsi="Calibri" w:cs="Calibri"/>
          <w:b w:val="0"/>
          <w:color w:val="002060"/>
          <w:sz w:val="22"/>
          <w:szCs w:val="22"/>
        </w:rPr>
      </w:pPr>
      <w:r w:rsidRPr="008D22D2">
        <w:rPr>
          <w:rFonts w:ascii="Calibri" w:hAnsi="Calibri" w:cs="Calibri"/>
          <w:bCs/>
          <w:color w:val="002060"/>
          <w:sz w:val="22"/>
          <w:szCs w:val="22"/>
        </w:rPr>
        <w:t>Gruppo Alpitour</w:t>
      </w:r>
      <w:r w:rsidRPr="008D22D2">
        <w:rPr>
          <w:rFonts w:ascii="Calibri" w:hAnsi="Calibri" w:cs="Calibri"/>
          <w:b w:val="0"/>
          <w:color w:val="002060"/>
          <w:sz w:val="22"/>
          <w:szCs w:val="22"/>
        </w:rPr>
        <w:t xml:space="preserve"> riconoscendo </w:t>
      </w:r>
      <w:r w:rsidRPr="00E216FA">
        <w:rPr>
          <w:rFonts w:ascii="Calibri" w:hAnsi="Calibri" w:cs="Calibri"/>
          <w:bCs/>
          <w:color w:val="002060"/>
          <w:sz w:val="22"/>
          <w:szCs w:val="22"/>
          <w:u w:val="single"/>
        </w:rPr>
        <w:t>uno sconto sui pacchetti dal 5% al 1</w:t>
      </w:r>
      <w:r w:rsidR="00EE6649">
        <w:rPr>
          <w:rFonts w:ascii="Calibri" w:hAnsi="Calibri" w:cs="Calibri"/>
          <w:bCs/>
          <w:color w:val="002060"/>
          <w:sz w:val="22"/>
          <w:szCs w:val="22"/>
          <w:u w:val="single"/>
        </w:rPr>
        <w:t>4</w:t>
      </w:r>
      <w:r w:rsidRPr="00E216FA">
        <w:rPr>
          <w:rFonts w:ascii="Calibri" w:hAnsi="Calibri" w:cs="Calibri"/>
          <w:bCs/>
          <w:color w:val="002060"/>
          <w:sz w:val="22"/>
          <w:szCs w:val="22"/>
          <w:u w:val="single"/>
        </w:rPr>
        <w:t>%</w:t>
      </w:r>
      <w:r w:rsidR="00D718B2" w:rsidRPr="008D22D2">
        <w:rPr>
          <w:rFonts w:ascii="Calibri" w:hAnsi="Calibri" w:cs="Calibri"/>
          <w:b w:val="0"/>
          <w:color w:val="002060"/>
          <w:sz w:val="22"/>
          <w:szCs w:val="22"/>
        </w:rPr>
        <w:t xml:space="preserve"> (Alpitour, Francorosso, </w:t>
      </w:r>
    </w:p>
    <w:p w14:paraId="4A9D953D" w14:textId="23C7E09C" w:rsidR="003355A2" w:rsidRPr="008D22D2" w:rsidRDefault="00D718B2" w:rsidP="008A62E7">
      <w:pPr>
        <w:pStyle w:val="Corpodeltesto2"/>
        <w:ind w:left="-567"/>
        <w:jc w:val="both"/>
        <w:rPr>
          <w:rFonts w:ascii="Calibri" w:hAnsi="Calibri" w:cs="Calibri"/>
          <w:b w:val="0"/>
          <w:color w:val="002060"/>
          <w:sz w:val="22"/>
          <w:szCs w:val="22"/>
        </w:rPr>
      </w:pPr>
      <w:r w:rsidRPr="008D22D2">
        <w:rPr>
          <w:rFonts w:ascii="Calibri" w:hAnsi="Calibri" w:cs="Calibri"/>
          <w:b w:val="0"/>
          <w:color w:val="002060"/>
          <w:sz w:val="22"/>
          <w:szCs w:val="22"/>
        </w:rPr>
        <w:t>Eden Viaggi,</w:t>
      </w:r>
      <w:r w:rsidR="00710571" w:rsidRPr="008D22D2"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  <w:r w:rsidR="009553E2">
        <w:rPr>
          <w:rFonts w:ascii="Calibri" w:hAnsi="Calibri" w:cs="Calibri"/>
          <w:b w:val="0"/>
          <w:color w:val="002060"/>
          <w:sz w:val="22"/>
          <w:szCs w:val="22"/>
        </w:rPr>
        <w:t>Bravo, Turisanda,</w:t>
      </w:r>
      <w:r w:rsidRPr="008D22D2">
        <w:rPr>
          <w:rFonts w:ascii="Calibri" w:hAnsi="Calibri" w:cs="Calibri"/>
          <w:b w:val="0"/>
          <w:color w:val="002060"/>
          <w:sz w:val="22"/>
          <w:szCs w:val="22"/>
        </w:rPr>
        <w:t xml:space="preserve"> </w:t>
      </w:r>
      <w:r w:rsidR="009553E2">
        <w:rPr>
          <w:rFonts w:ascii="Calibri" w:hAnsi="Calibri" w:cs="Calibri"/>
          <w:b w:val="0"/>
          <w:color w:val="002060"/>
          <w:sz w:val="22"/>
          <w:szCs w:val="22"/>
        </w:rPr>
        <w:t>Press Tours by Turisanda</w:t>
      </w:r>
      <w:r w:rsidR="00710571" w:rsidRPr="008D22D2">
        <w:rPr>
          <w:rFonts w:ascii="Calibri" w:hAnsi="Calibri" w:cs="Calibri"/>
          <w:b w:val="0"/>
          <w:color w:val="002060"/>
          <w:sz w:val="22"/>
          <w:szCs w:val="22"/>
        </w:rPr>
        <w:t xml:space="preserve">, </w:t>
      </w:r>
      <w:r w:rsidR="009553E2">
        <w:rPr>
          <w:rFonts w:ascii="Calibri" w:hAnsi="Calibri" w:cs="Calibri"/>
          <w:b w:val="0"/>
          <w:color w:val="002060"/>
          <w:sz w:val="22"/>
          <w:szCs w:val="22"/>
        </w:rPr>
        <w:t>Made by Tu</w:t>
      </w:r>
      <w:r w:rsidR="00710571" w:rsidRPr="008D22D2">
        <w:rPr>
          <w:rFonts w:ascii="Calibri" w:hAnsi="Calibri" w:cs="Calibri"/>
          <w:b w:val="0"/>
          <w:color w:val="002060"/>
          <w:sz w:val="22"/>
          <w:szCs w:val="22"/>
        </w:rPr>
        <w:t>risanda</w:t>
      </w:r>
      <w:r w:rsidR="009553E2">
        <w:rPr>
          <w:rFonts w:ascii="Calibri" w:hAnsi="Calibri" w:cs="Calibri"/>
          <w:b w:val="0"/>
          <w:color w:val="002060"/>
          <w:sz w:val="22"/>
          <w:szCs w:val="22"/>
        </w:rPr>
        <w:t>)</w:t>
      </w:r>
    </w:p>
    <w:p w14:paraId="4BF50621" w14:textId="77777777" w:rsidR="003355A2" w:rsidRDefault="003355A2" w:rsidP="00415E38">
      <w:pPr>
        <w:pStyle w:val="Corpodeltesto2"/>
        <w:ind w:left="-567"/>
        <w:jc w:val="both"/>
        <w:rPr>
          <w:rFonts w:ascii="Calibri" w:hAnsi="Calibri" w:cs="Calibri"/>
          <w:b w:val="0"/>
          <w:color w:val="FF0000"/>
          <w:sz w:val="16"/>
          <w:szCs w:val="16"/>
        </w:rPr>
      </w:pPr>
    </w:p>
    <w:p w14:paraId="48C65FA3" w14:textId="77777777" w:rsidR="003355A2" w:rsidRDefault="003355A2" w:rsidP="00D718B2">
      <w:pPr>
        <w:pStyle w:val="Corpodeltesto2"/>
        <w:jc w:val="both"/>
        <w:rPr>
          <w:rFonts w:ascii="Calibri" w:hAnsi="Calibri" w:cs="Calibri"/>
          <w:b w:val="0"/>
          <w:color w:val="FF0000"/>
          <w:sz w:val="16"/>
          <w:szCs w:val="16"/>
        </w:rPr>
      </w:pPr>
    </w:p>
    <w:p w14:paraId="1CD5CD38" w14:textId="6AF80AE2" w:rsidR="00093A8D" w:rsidRPr="00093A8D" w:rsidRDefault="00093A8D" w:rsidP="00415E38">
      <w:pPr>
        <w:pStyle w:val="Corpodeltesto2"/>
        <w:ind w:left="-567"/>
        <w:jc w:val="both"/>
        <w:rPr>
          <w:rFonts w:ascii="Calibri" w:hAnsi="Calibri" w:cs="Calibri"/>
          <w:b w:val="0"/>
          <w:color w:val="000080"/>
          <w:sz w:val="16"/>
          <w:szCs w:val="16"/>
        </w:rPr>
      </w:pPr>
      <w:r w:rsidRPr="00093A8D">
        <w:rPr>
          <w:rFonts w:ascii="Calibri" w:hAnsi="Calibri" w:cs="Calibri"/>
          <w:b w:val="0"/>
          <w:color w:val="FF0000"/>
          <w:sz w:val="16"/>
          <w:szCs w:val="16"/>
        </w:rPr>
        <w:t>NOTA BENE:</w:t>
      </w:r>
      <w:r w:rsidRPr="00093A8D">
        <w:rPr>
          <w:rFonts w:ascii="Calibri" w:hAnsi="Calibri" w:cs="Calibri"/>
          <w:b w:val="0"/>
          <w:color w:val="000080"/>
          <w:sz w:val="16"/>
          <w:szCs w:val="16"/>
        </w:rPr>
        <w:t xml:space="preserve"> </w:t>
      </w:r>
    </w:p>
    <w:p w14:paraId="76AAF667" w14:textId="7BF7BAFE" w:rsidR="00605C80" w:rsidRPr="00D26838" w:rsidRDefault="00093A8D" w:rsidP="00415E38">
      <w:pPr>
        <w:pStyle w:val="Corpodeltesto2"/>
        <w:ind w:hanging="567"/>
        <w:jc w:val="both"/>
        <w:rPr>
          <w:rFonts w:ascii="Calibri" w:hAnsi="Calibri" w:cs="Calibri"/>
          <w:b w:val="0"/>
          <w:color w:val="002060"/>
          <w:sz w:val="16"/>
          <w:szCs w:val="16"/>
        </w:rPr>
      </w:pPr>
      <w:r w:rsidRPr="00D26838">
        <w:rPr>
          <w:rFonts w:ascii="Calibri" w:hAnsi="Calibri" w:cs="Calibri"/>
          <w:b w:val="0"/>
          <w:color w:val="002060"/>
          <w:sz w:val="16"/>
          <w:szCs w:val="16"/>
        </w:rPr>
        <w:t>Gli sconti sopraindicati sono da applicare alle quote pubblicate su</w:t>
      </w:r>
      <w:r w:rsidR="004D55CE" w:rsidRPr="00D26838">
        <w:rPr>
          <w:rFonts w:ascii="Calibri" w:hAnsi="Calibri" w:cs="Calibri"/>
          <w:b w:val="0"/>
          <w:color w:val="002060"/>
          <w:sz w:val="16"/>
          <w:szCs w:val="16"/>
        </w:rPr>
        <w:t>i</w:t>
      </w:r>
      <w:r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 catalo</w:t>
      </w:r>
      <w:r w:rsidR="00605C80" w:rsidRPr="00D26838">
        <w:rPr>
          <w:rFonts w:ascii="Calibri" w:hAnsi="Calibri" w:cs="Calibri"/>
          <w:b w:val="0"/>
          <w:color w:val="002060"/>
          <w:sz w:val="16"/>
          <w:szCs w:val="16"/>
        </w:rPr>
        <w:t>ghi</w:t>
      </w:r>
      <w:r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 dei tour operator, escluso tasse d'iscrizione, assicurazione e </w:t>
      </w:r>
    </w:p>
    <w:p w14:paraId="00E0C709" w14:textId="3088EB1D" w:rsidR="00605C80" w:rsidRPr="00D26838" w:rsidRDefault="00605C80" w:rsidP="00605C80">
      <w:pPr>
        <w:pStyle w:val="Corpodeltesto2"/>
        <w:ind w:hanging="567"/>
        <w:jc w:val="both"/>
        <w:rPr>
          <w:rFonts w:ascii="Calibri" w:hAnsi="Calibri" w:cs="Calibri"/>
          <w:b w:val="0"/>
          <w:color w:val="002060"/>
          <w:sz w:val="16"/>
          <w:szCs w:val="16"/>
        </w:rPr>
      </w:pPr>
      <w:r w:rsidRPr="00D26838">
        <w:rPr>
          <w:rFonts w:ascii="Calibri" w:hAnsi="Calibri" w:cs="Calibri"/>
          <w:b w:val="0"/>
          <w:color w:val="002060"/>
          <w:sz w:val="16"/>
          <w:szCs w:val="16"/>
        </w:rPr>
        <w:t>oneri accessori.</w:t>
      </w:r>
      <w:r w:rsidR="00093A8D"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 Non sono applicabili sui voli di linea</w:t>
      </w:r>
      <w:r w:rsidR="004D55CE"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, </w:t>
      </w:r>
      <w:r w:rsidR="00093A8D"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in presenza dei quali verrà applicato lo sconto dell’operatore di riferimento solo sui </w:t>
      </w:r>
    </w:p>
    <w:p w14:paraId="3A7358B9" w14:textId="77777777" w:rsidR="008A62E7" w:rsidRDefault="00093A8D" w:rsidP="008D22D2">
      <w:pPr>
        <w:pStyle w:val="Corpodeltesto2"/>
        <w:ind w:hanging="567"/>
        <w:jc w:val="both"/>
        <w:rPr>
          <w:rFonts w:ascii="Calibri" w:hAnsi="Calibri" w:cs="Calibri"/>
          <w:b w:val="0"/>
          <w:color w:val="002060"/>
          <w:sz w:val="16"/>
          <w:szCs w:val="16"/>
        </w:rPr>
      </w:pPr>
      <w:r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servizi a </w:t>
      </w:r>
      <w:proofErr w:type="spellStart"/>
      <w:proofErr w:type="gramStart"/>
      <w:r w:rsidRPr="00D26838">
        <w:rPr>
          <w:rFonts w:ascii="Calibri" w:hAnsi="Calibri" w:cs="Calibri"/>
          <w:b w:val="0"/>
          <w:color w:val="002060"/>
          <w:sz w:val="16"/>
          <w:szCs w:val="16"/>
        </w:rPr>
        <w:t>terra.Gli</w:t>
      </w:r>
      <w:proofErr w:type="spellEnd"/>
      <w:proofErr w:type="gramEnd"/>
      <w:r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 operatori si riserveranno l’opportunità durante l’anno di fare promozioni speciali</w:t>
      </w:r>
      <w:r w:rsidR="00605C80" w:rsidRPr="00D26838">
        <w:rPr>
          <w:rFonts w:ascii="Calibri" w:hAnsi="Calibri" w:cs="Calibri"/>
          <w:b w:val="0"/>
          <w:color w:val="002060"/>
          <w:sz w:val="16"/>
          <w:szCs w:val="16"/>
        </w:rPr>
        <w:t>/last minute</w:t>
      </w:r>
      <w:r w:rsidR="003355A2"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, non cumulabili con lo </w:t>
      </w:r>
    </w:p>
    <w:p w14:paraId="040AD191" w14:textId="761F8AAB" w:rsidR="00093A8D" w:rsidRPr="00D26838" w:rsidRDefault="003355A2" w:rsidP="008A62E7">
      <w:pPr>
        <w:pStyle w:val="Corpodeltesto2"/>
        <w:ind w:hanging="567"/>
        <w:jc w:val="both"/>
        <w:rPr>
          <w:rFonts w:ascii="Calibri" w:hAnsi="Calibri" w:cs="Calibri"/>
          <w:b w:val="0"/>
          <w:color w:val="002060"/>
          <w:sz w:val="16"/>
          <w:szCs w:val="16"/>
        </w:rPr>
      </w:pPr>
      <w:r w:rsidRPr="00D26838">
        <w:rPr>
          <w:rFonts w:ascii="Calibri" w:hAnsi="Calibri" w:cs="Calibri"/>
          <w:b w:val="0"/>
          <w:color w:val="002060"/>
          <w:sz w:val="16"/>
          <w:szCs w:val="16"/>
        </w:rPr>
        <w:t>sconto riportato in</w:t>
      </w:r>
      <w:r w:rsidR="008D22D2"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 </w:t>
      </w:r>
      <w:r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tabella. </w:t>
      </w:r>
      <w:r w:rsidR="00093A8D" w:rsidRPr="00D26838">
        <w:rPr>
          <w:rFonts w:ascii="Calibri" w:hAnsi="Calibri" w:cs="Calibri"/>
          <w:b w:val="0"/>
          <w:color w:val="002060"/>
          <w:sz w:val="16"/>
          <w:szCs w:val="16"/>
        </w:rPr>
        <w:t>Le percentuali d</w:t>
      </w:r>
      <w:r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i sconto </w:t>
      </w:r>
      <w:r w:rsidR="00093A8D" w:rsidRPr="00D26838">
        <w:rPr>
          <w:rFonts w:ascii="Calibri" w:hAnsi="Calibri" w:cs="Calibri"/>
          <w:b w:val="0"/>
          <w:color w:val="002060"/>
          <w:sz w:val="16"/>
          <w:szCs w:val="16"/>
        </w:rPr>
        <w:t>sono valide per prenotazioni fino a 3</w:t>
      </w:r>
      <w:r w:rsidR="00605C80" w:rsidRPr="00D26838">
        <w:rPr>
          <w:rFonts w:ascii="Calibri" w:hAnsi="Calibri" w:cs="Calibri"/>
          <w:b w:val="0"/>
          <w:color w:val="002060"/>
          <w:sz w:val="16"/>
          <w:szCs w:val="16"/>
        </w:rPr>
        <w:t>0</w:t>
      </w:r>
      <w:r w:rsidR="00093A8D" w:rsidRPr="00D26838">
        <w:rPr>
          <w:rFonts w:ascii="Calibri" w:hAnsi="Calibri" w:cs="Calibri"/>
          <w:b w:val="0"/>
          <w:color w:val="002060"/>
          <w:sz w:val="16"/>
          <w:szCs w:val="16"/>
        </w:rPr>
        <w:t xml:space="preserve"> giorni ante partenza.</w:t>
      </w:r>
    </w:p>
    <w:p w14:paraId="2D103C23" w14:textId="55670E27" w:rsidR="00093A8D" w:rsidRPr="00D26838" w:rsidRDefault="00093A8D" w:rsidP="00415E38">
      <w:pPr>
        <w:pStyle w:val="Corpodeltesto2"/>
        <w:ind w:hanging="567"/>
        <w:jc w:val="both"/>
        <w:rPr>
          <w:rFonts w:ascii="Calibri" w:hAnsi="Calibri" w:cs="Calibri"/>
          <w:b w:val="0"/>
          <w:color w:val="002060"/>
          <w:sz w:val="16"/>
          <w:szCs w:val="16"/>
        </w:rPr>
      </w:pPr>
    </w:p>
    <w:p w14:paraId="6D96C169" w14:textId="4B86D1C7" w:rsidR="004D55CE" w:rsidRPr="00D26838" w:rsidRDefault="004D55CE" w:rsidP="00415E38">
      <w:pPr>
        <w:pStyle w:val="Corpodeltesto2"/>
        <w:ind w:hanging="567"/>
        <w:jc w:val="both"/>
        <w:rPr>
          <w:rFonts w:ascii="Calibri" w:hAnsi="Calibri" w:cs="Calibri"/>
          <w:b w:val="0"/>
          <w:color w:val="002060"/>
          <w:sz w:val="16"/>
          <w:szCs w:val="16"/>
        </w:rPr>
      </w:pPr>
    </w:p>
    <w:p w14:paraId="0E2AAA38" w14:textId="77777777" w:rsidR="004D55CE" w:rsidRPr="00D26838" w:rsidRDefault="004D55CE" w:rsidP="00415E38">
      <w:pPr>
        <w:pStyle w:val="Corpodeltesto2"/>
        <w:ind w:hanging="567"/>
        <w:jc w:val="both"/>
        <w:rPr>
          <w:rFonts w:ascii="Calibri" w:hAnsi="Calibri" w:cs="Calibri"/>
          <w:b w:val="0"/>
          <w:color w:val="002060"/>
          <w:sz w:val="16"/>
          <w:szCs w:val="16"/>
        </w:rPr>
      </w:pPr>
    </w:p>
    <w:p w14:paraId="41027C43" w14:textId="77777777" w:rsidR="00A04156" w:rsidRPr="00D26838" w:rsidRDefault="00A04156" w:rsidP="00093A8D">
      <w:pPr>
        <w:pStyle w:val="Corpodeltesto2"/>
        <w:ind w:hanging="567"/>
        <w:jc w:val="both"/>
        <w:rPr>
          <w:rFonts w:ascii="Calibri" w:hAnsi="Calibri" w:cs="Calibri"/>
          <w:b w:val="0"/>
          <w:color w:val="002060"/>
          <w:sz w:val="16"/>
          <w:szCs w:val="16"/>
        </w:rPr>
      </w:pPr>
    </w:p>
    <w:p w14:paraId="1765DB0D" w14:textId="2B56082B" w:rsidR="00AF57EB" w:rsidRPr="00D26838" w:rsidRDefault="00AF57EB" w:rsidP="00AF57EB">
      <w:pPr>
        <w:pStyle w:val="Corpodeltesto2"/>
        <w:ind w:hanging="567"/>
        <w:rPr>
          <w:rFonts w:ascii="Calibri" w:hAnsi="Calibri" w:cs="Calibri"/>
          <w:b w:val="0"/>
          <w:bCs/>
          <w:color w:val="002060"/>
          <w:szCs w:val="20"/>
        </w:rPr>
      </w:pPr>
      <w:proofErr w:type="gramStart"/>
      <w:r w:rsidRPr="00D26838">
        <w:rPr>
          <w:rFonts w:ascii="Calibri" w:hAnsi="Calibri" w:cs="Calibri"/>
          <w:b w:val="0"/>
          <w:bCs/>
          <w:color w:val="002060"/>
          <w:szCs w:val="20"/>
        </w:rPr>
        <w:t>Timbro  e</w:t>
      </w:r>
      <w:proofErr w:type="gramEnd"/>
      <w:r w:rsidRPr="00D26838">
        <w:rPr>
          <w:rFonts w:ascii="Calibri" w:hAnsi="Calibri" w:cs="Calibri"/>
          <w:b w:val="0"/>
          <w:bCs/>
          <w:color w:val="002060"/>
          <w:szCs w:val="20"/>
        </w:rPr>
        <w:t xml:space="preserve"> Firma del</w:t>
      </w:r>
      <w:r w:rsidR="00CD355F">
        <w:rPr>
          <w:rFonts w:ascii="Calibri" w:hAnsi="Calibri" w:cs="Calibri"/>
          <w:b w:val="0"/>
          <w:bCs/>
          <w:color w:val="002060"/>
          <w:szCs w:val="20"/>
        </w:rPr>
        <w:t xml:space="preserve">l’azienda </w:t>
      </w:r>
      <w:r w:rsidRPr="00D26838">
        <w:rPr>
          <w:rFonts w:ascii="Calibri" w:hAnsi="Calibri" w:cs="Calibri"/>
          <w:b w:val="0"/>
          <w:bCs/>
          <w:color w:val="002060"/>
          <w:szCs w:val="20"/>
        </w:rPr>
        <w:t xml:space="preserve"> per Accettazione                                                        Firma e Timbro Frigerio Viaggi</w:t>
      </w:r>
    </w:p>
    <w:p w14:paraId="39914ADA" w14:textId="77777777" w:rsidR="00AF57EB" w:rsidRPr="00D26838" w:rsidRDefault="00AF57EB" w:rsidP="00AF57EB">
      <w:pPr>
        <w:pStyle w:val="Corpodeltesto2"/>
        <w:ind w:hanging="567"/>
        <w:rPr>
          <w:rFonts w:ascii="Calibri" w:hAnsi="Calibri" w:cs="Calibri"/>
          <w:bCs/>
          <w:color w:val="002060"/>
          <w:sz w:val="28"/>
          <w:szCs w:val="28"/>
        </w:rPr>
      </w:pPr>
    </w:p>
    <w:p w14:paraId="24DAD499" w14:textId="77777777" w:rsidR="00D718B2" w:rsidRPr="00D26838" w:rsidRDefault="00D718B2" w:rsidP="00AF57EB">
      <w:pPr>
        <w:pStyle w:val="Corpodeltesto2"/>
        <w:ind w:hanging="567"/>
        <w:rPr>
          <w:rFonts w:ascii="Calibri" w:hAnsi="Calibri" w:cs="Calibri"/>
          <w:bCs/>
          <w:color w:val="002060"/>
          <w:sz w:val="28"/>
          <w:szCs w:val="28"/>
        </w:rPr>
      </w:pPr>
    </w:p>
    <w:p w14:paraId="5DC2A832" w14:textId="77777777" w:rsidR="00AF57EB" w:rsidRPr="00416328" w:rsidRDefault="00AF57EB" w:rsidP="00AF57EB">
      <w:pPr>
        <w:pStyle w:val="Titolo8"/>
        <w:spacing w:line="240" w:lineRule="auto"/>
        <w:ind w:left="-567"/>
        <w:rPr>
          <w:rFonts w:ascii="Calibri" w:hAnsi="Calibri"/>
          <w:color w:val="FF0000"/>
          <w:sz w:val="12"/>
          <w:szCs w:val="12"/>
        </w:rPr>
      </w:pPr>
      <w:r w:rsidRPr="00416328">
        <w:rPr>
          <w:rFonts w:ascii="Calibri" w:hAnsi="Calibri"/>
          <w:color w:val="FF0000"/>
          <w:sz w:val="12"/>
          <w:szCs w:val="12"/>
        </w:rPr>
        <w:t xml:space="preserve">FRIGERIO VIAGGI </w:t>
      </w:r>
      <w:proofErr w:type="spellStart"/>
      <w:r w:rsidRPr="00416328">
        <w:rPr>
          <w:rFonts w:ascii="Calibri" w:hAnsi="Calibri"/>
          <w:color w:val="FF0000"/>
          <w:sz w:val="12"/>
          <w:szCs w:val="12"/>
        </w:rPr>
        <w:t>srl</w:t>
      </w:r>
      <w:proofErr w:type="spellEnd"/>
      <w:r w:rsidRPr="00416328">
        <w:rPr>
          <w:rFonts w:ascii="Calibri" w:hAnsi="Calibri"/>
          <w:color w:val="FF0000"/>
          <w:sz w:val="12"/>
          <w:szCs w:val="12"/>
        </w:rPr>
        <w:t xml:space="preserve"> – agenzie di proprietà</w:t>
      </w:r>
    </w:p>
    <w:p w14:paraId="0FBB63FA" w14:textId="77777777" w:rsidR="00AF57EB" w:rsidRPr="00D26838" w:rsidRDefault="00AF57EB" w:rsidP="00AF57EB">
      <w:pPr>
        <w:pStyle w:val="Titolo8"/>
        <w:spacing w:line="240" w:lineRule="auto"/>
        <w:ind w:left="-567"/>
        <w:rPr>
          <w:rFonts w:ascii="Calibri" w:hAnsi="Calibri"/>
          <w:b w:val="0"/>
          <w:color w:val="002060"/>
          <w:sz w:val="12"/>
          <w:szCs w:val="12"/>
        </w:rPr>
      </w:pPr>
      <w:r w:rsidRPr="00D26838">
        <w:rPr>
          <w:rFonts w:ascii="Calibri" w:hAnsi="Calibri"/>
          <w:b w:val="0"/>
          <w:color w:val="002060"/>
          <w:sz w:val="12"/>
          <w:szCs w:val="12"/>
        </w:rPr>
        <w:t>Via E. De Amicis, 57 (MM2 Sant’Ambrogio) MILANO</w:t>
      </w:r>
    </w:p>
    <w:p w14:paraId="22F7312F" w14:textId="77777777" w:rsidR="00AF57EB" w:rsidRPr="00D26838" w:rsidRDefault="00AF57EB" w:rsidP="00AF57EB">
      <w:pPr>
        <w:pStyle w:val="Titolo8"/>
        <w:spacing w:line="240" w:lineRule="auto"/>
        <w:ind w:left="-567"/>
        <w:rPr>
          <w:rFonts w:ascii="Calibri" w:hAnsi="Calibri"/>
          <w:b w:val="0"/>
          <w:color w:val="002060"/>
          <w:sz w:val="12"/>
          <w:szCs w:val="12"/>
        </w:rPr>
      </w:pPr>
      <w:r w:rsidRPr="00D26838">
        <w:rPr>
          <w:rFonts w:ascii="Calibri" w:hAnsi="Calibri"/>
          <w:b w:val="0"/>
          <w:color w:val="002060"/>
          <w:sz w:val="12"/>
          <w:szCs w:val="12"/>
        </w:rPr>
        <w:t xml:space="preserve">T 02.83123903 E </w:t>
      </w:r>
      <w:hyperlink r:id="rId17" w:history="1">
        <w:r w:rsidRPr="00D26838">
          <w:rPr>
            <w:rStyle w:val="Collegamentoipertestuale"/>
            <w:rFonts w:ascii="Calibri" w:hAnsi="Calibri"/>
            <w:b w:val="0"/>
            <w:color w:val="002060"/>
            <w:sz w:val="12"/>
            <w:szCs w:val="12"/>
          </w:rPr>
          <w:t>bookingmilano@frigerioviaggi.com</w:t>
        </w:r>
      </w:hyperlink>
    </w:p>
    <w:p w14:paraId="63767E5D" w14:textId="27962E18" w:rsidR="00AF57EB" w:rsidRPr="00D26838" w:rsidRDefault="00AF57EB" w:rsidP="00F86FB7">
      <w:pPr>
        <w:pStyle w:val="Titolo8"/>
        <w:spacing w:line="240" w:lineRule="auto"/>
        <w:ind w:left="-567"/>
        <w:rPr>
          <w:rFonts w:ascii="Calibri" w:hAnsi="Calibri"/>
          <w:b w:val="0"/>
          <w:color w:val="002060"/>
          <w:sz w:val="12"/>
          <w:szCs w:val="12"/>
        </w:rPr>
      </w:pPr>
      <w:r w:rsidRPr="00D26838">
        <w:rPr>
          <w:rFonts w:ascii="Calibri" w:hAnsi="Calibri"/>
          <w:b w:val="0"/>
          <w:color w:val="002060"/>
          <w:sz w:val="12"/>
          <w:szCs w:val="12"/>
        </w:rPr>
        <w:t>GIUSSANO (</w:t>
      </w:r>
      <w:proofErr w:type="gramStart"/>
      <w:r w:rsidRPr="00D26838">
        <w:rPr>
          <w:rFonts w:ascii="Calibri" w:hAnsi="Calibri"/>
          <w:b w:val="0"/>
          <w:color w:val="002060"/>
          <w:sz w:val="12"/>
          <w:szCs w:val="12"/>
        </w:rPr>
        <w:t>MB</w:t>
      </w:r>
      <w:r w:rsidR="00416328" w:rsidRPr="00D26838">
        <w:rPr>
          <w:rFonts w:ascii="Calibri" w:hAnsi="Calibri"/>
          <w:b w:val="0"/>
          <w:color w:val="002060"/>
          <w:sz w:val="12"/>
          <w:szCs w:val="12"/>
        </w:rPr>
        <w:t xml:space="preserve">)   </w:t>
      </w:r>
      <w:proofErr w:type="gramEnd"/>
      <w:r w:rsidR="00416328" w:rsidRPr="00D26838">
        <w:rPr>
          <w:rFonts w:ascii="Calibri" w:hAnsi="Calibri"/>
          <w:b w:val="0"/>
          <w:color w:val="002060"/>
          <w:sz w:val="12"/>
          <w:szCs w:val="12"/>
        </w:rPr>
        <w:t xml:space="preserve">   </w:t>
      </w:r>
      <w:r w:rsidRPr="00D26838">
        <w:rPr>
          <w:rFonts w:ascii="Calibri" w:hAnsi="Calibri"/>
          <w:b w:val="0"/>
          <w:color w:val="002060"/>
          <w:sz w:val="12"/>
          <w:szCs w:val="12"/>
        </w:rPr>
        <w:t xml:space="preserve">T 0362.350690 </w:t>
      </w:r>
      <w:r w:rsidRPr="00D26838">
        <w:rPr>
          <w:rFonts w:ascii="Calibri" w:hAnsi="Calibri"/>
          <w:b w:val="0"/>
          <w:color w:val="002060"/>
          <w:sz w:val="12"/>
          <w:szCs w:val="12"/>
        </w:rPr>
        <w:tab/>
        <w:t xml:space="preserve">  E </w:t>
      </w:r>
      <w:hyperlink r:id="rId18" w:history="1">
        <w:r w:rsidRPr="00D26838">
          <w:rPr>
            <w:rStyle w:val="Collegamentoipertestuale"/>
            <w:rFonts w:ascii="Calibri" w:hAnsi="Calibri"/>
            <w:b w:val="0"/>
            <w:color w:val="002060"/>
            <w:sz w:val="12"/>
            <w:szCs w:val="12"/>
          </w:rPr>
          <w:t>bookinggiussano@frigerioviaggi.com</w:t>
        </w:r>
      </w:hyperlink>
      <w:r w:rsidRPr="00D26838">
        <w:rPr>
          <w:rFonts w:ascii="Calibri" w:hAnsi="Calibri"/>
          <w:b w:val="0"/>
          <w:color w:val="002060"/>
          <w:sz w:val="12"/>
          <w:szCs w:val="12"/>
        </w:rPr>
        <w:t xml:space="preserve"> </w:t>
      </w:r>
    </w:p>
    <w:p w14:paraId="53DAAD12" w14:textId="77777777" w:rsidR="00AF57EB" w:rsidRPr="00D26838" w:rsidRDefault="00416328" w:rsidP="00AF57EB">
      <w:pPr>
        <w:pStyle w:val="Titolo8"/>
        <w:spacing w:line="240" w:lineRule="auto"/>
        <w:ind w:left="-567"/>
        <w:rPr>
          <w:rFonts w:ascii="Calibri" w:hAnsi="Calibri"/>
          <w:b w:val="0"/>
          <w:color w:val="002060"/>
          <w:sz w:val="12"/>
          <w:szCs w:val="12"/>
          <w:lang w:val="es-ES"/>
        </w:rPr>
      </w:pPr>
      <w:r w:rsidRPr="00D26838">
        <w:rPr>
          <w:rFonts w:ascii="Calibri" w:hAnsi="Calibri"/>
          <w:b w:val="0"/>
          <w:color w:val="002060"/>
          <w:sz w:val="12"/>
          <w:szCs w:val="12"/>
          <w:lang w:val="es-ES"/>
        </w:rPr>
        <w:t>COMO</w:t>
      </w:r>
      <w:r w:rsidRPr="00D26838">
        <w:rPr>
          <w:rFonts w:ascii="Calibri" w:hAnsi="Calibri"/>
          <w:b w:val="0"/>
          <w:color w:val="002060"/>
          <w:sz w:val="12"/>
          <w:szCs w:val="12"/>
          <w:lang w:val="es-ES"/>
        </w:rPr>
        <w:tab/>
        <w:t xml:space="preserve">            </w:t>
      </w:r>
      <w:r w:rsidR="00AF57EB" w:rsidRPr="00D26838">
        <w:rPr>
          <w:rFonts w:ascii="Calibri" w:hAnsi="Calibri"/>
          <w:b w:val="0"/>
          <w:color w:val="002060"/>
          <w:sz w:val="12"/>
          <w:szCs w:val="12"/>
          <w:lang w:val="es-ES"/>
        </w:rPr>
        <w:t xml:space="preserve"> T 031.270255</w:t>
      </w:r>
      <w:r w:rsidR="00AF57EB" w:rsidRPr="00D26838">
        <w:rPr>
          <w:rFonts w:ascii="Calibri" w:hAnsi="Calibri"/>
          <w:b w:val="0"/>
          <w:color w:val="002060"/>
          <w:sz w:val="12"/>
          <w:szCs w:val="12"/>
          <w:lang w:val="es-ES"/>
        </w:rPr>
        <w:tab/>
        <w:t xml:space="preserve">  E </w:t>
      </w:r>
      <w:hyperlink r:id="rId19" w:history="1">
        <w:r w:rsidR="00AF57EB" w:rsidRPr="00D26838">
          <w:rPr>
            <w:rStyle w:val="Collegamentoipertestuale"/>
            <w:rFonts w:ascii="Calibri" w:hAnsi="Calibri"/>
            <w:b w:val="0"/>
            <w:color w:val="002060"/>
            <w:sz w:val="12"/>
            <w:szCs w:val="12"/>
            <w:lang w:val="es-ES"/>
          </w:rPr>
          <w:t>como@frigerioviaggi.com</w:t>
        </w:r>
      </w:hyperlink>
      <w:r w:rsidR="00AF57EB" w:rsidRPr="00D26838">
        <w:rPr>
          <w:rFonts w:ascii="Calibri" w:hAnsi="Calibri"/>
          <w:b w:val="0"/>
          <w:color w:val="002060"/>
          <w:sz w:val="12"/>
          <w:szCs w:val="12"/>
          <w:lang w:val="es-ES"/>
        </w:rPr>
        <w:t xml:space="preserve"> </w:t>
      </w:r>
    </w:p>
    <w:p w14:paraId="072E7A5D" w14:textId="77777777" w:rsidR="00AF57EB" w:rsidRPr="00D26838" w:rsidRDefault="00AF57EB" w:rsidP="00AF57EB">
      <w:pPr>
        <w:pStyle w:val="Titolo8"/>
        <w:spacing w:line="240" w:lineRule="auto"/>
        <w:ind w:left="-567"/>
        <w:rPr>
          <w:rFonts w:ascii="Calibri" w:hAnsi="Calibri"/>
          <w:color w:val="002060"/>
          <w:sz w:val="12"/>
          <w:szCs w:val="12"/>
        </w:rPr>
      </w:pPr>
    </w:p>
    <w:p w14:paraId="1D18E7B4" w14:textId="77777777" w:rsidR="002860F0" w:rsidRPr="00416328" w:rsidRDefault="00C74F03" w:rsidP="00AF57EB">
      <w:pPr>
        <w:pStyle w:val="Corpodeltesto2"/>
        <w:ind w:hanging="567"/>
        <w:rPr>
          <w:rFonts w:ascii="Calibri" w:hAnsi="Calibri" w:cs="Calibri"/>
          <w:b w:val="0"/>
          <w:color w:val="000080"/>
          <w:sz w:val="12"/>
          <w:szCs w:val="12"/>
        </w:rPr>
      </w:pPr>
      <w:hyperlink r:id="rId20" w:history="1">
        <w:r w:rsidR="00AF57EB" w:rsidRPr="00416328">
          <w:rPr>
            <w:rStyle w:val="Collegamentoipertestuale"/>
            <w:rFonts w:ascii="Calibri" w:hAnsi="Calibri"/>
            <w:sz w:val="12"/>
            <w:szCs w:val="12"/>
          </w:rPr>
          <w:t>www.frigerioviaggi.com</w:t>
        </w:r>
      </w:hyperlink>
    </w:p>
    <w:sectPr w:rsidR="002860F0" w:rsidRPr="00416328" w:rsidSect="003D4E47">
      <w:footerReference w:type="default" r:id="rId21"/>
      <w:headerReference w:type="first" r:id="rId22"/>
      <w:footerReference w:type="first" r:id="rId23"/>
      <w:pgSz w:w="11907" w:h="16839" w:code="1"/>
      <w:pgMar w:top="709" w:right="709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DD55" w14:textId="77777777" w:rsidR="00C74F03" w:rsidRDefault="00C74F03">
      <w:pPr>
        <w:spacing w:after="0" w:line="240" w:lineRule="auto"/>
      </w:pPr>
      <w:r>
        <w:separator/>
      </w:r>
    </w:p>
  </w:endnote>
  <w:endnote w:type="continuationSeparator" w:id="0">
    <w:p w14:paraId="4FF72B74" w14:textId="77777777" w:rsidR="00C74F03" w:rsidRDefault="00C7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5EC1" w14:textId="77777777" w:rsidR="003D4E47" w:rsidRDefault="00603AC1">
    <w:pPr>
      <w:pStyle w:val="Pidipagina"/>
      <w:jc w:val="right"/>
    </w:pPr>
    <w:r>
      <w:fldChar w:fldCharType="begin"/>
    </w:r>
    <w:r w:rsidR="003D4E47">
      <w:instrText xml:space="preserve"> PAGE </w:instrText>
    </w:r>
    <w:r>
      <w:fldChar w:fldCharType="separate"/>
    </w:r>
    <w:r w:rsidR="008D0B52">
      <w:rPr>
        <w:noProof/>
      </w:rPr>
      <w:t>2</w:t>
    </w:r>
    <w:r>
      <w:fldChar w:fldCharType="end"/>
    </w:r>
    <w:r w:rsidR="00DD4861">
      <w:t xml:space="preserve"> </w:t>
    </w:r>
    <w:r w:rsidR="002F0B33">
      <w:rPr>
        <w:noProof/>
        <w:lang w:eastAsia="it-IT"/>
      </w:rPr>
      <mc:AlternateContent>
        <mc:Choice Requires="wps">
          <w:drawing>
            <wp:inline distT="0" distB="0" distL="0" distR="0" wp14:anchorId="71DD4453" wp14:editId="50932900">
              <wp:extent cx="142875" cy="146050"/>
              <wp:effectExtent l="28575" t="19050" r="19050" b="25400"/>
              <wp:docPr id="3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F811D91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14:paraId="52060ABF" w14:textId="77777777" w:rsidR="003D4E47" w:rsidRDefault="003D4E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8209" w14:textId="77777777" w:rsidR="008B22BC" w:rsidRPr="00AF57EB" w:rsidRDefault="00C9240E" w:rsidP="00AF57EB">
    <w:pPr>
      <w:pStyle w:val="Pidipagina"/>
    </w:pPr>
    <w:r w:rsidRPr="00AF57E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BA40" w14:textId="77777777" w:rsidR="00C74F03" w:rsidRDefault="00C74F03">
      <w:pPr>
        <w:spacing w:after="0" w:line="240" w:lineRule="auto"/>
      </w:pPr>
      <w:r>
        <w:separator/>
      </w:r>
    </w:p>
  </w:footnote>
  <w:footnote w:type="continuationSeparator" w:id="0">
    <w:p w14:paraId="4C068486" w14:textId="77777777" w:rsidR="00C74F03" w:rsidRDefault="00C7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B441" w14:textId="77777777" w:rsidR="00770FEF" w:rsidRDefault="00770F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898C0CA" wp14:editId="5728CC6A">
          <wp:simplePos x="0" y="0"/>
          <wp:positionH relativeFrom="margin">
            <wp:posOffset>1604010</wp:posOffset>
          </wp:positionH>
          <wp:positionV relativeFrom="paragraph">
            <wp:posOffset>-295309</wp:posOffset>
          </wp:positionV>
          <wp:extent cx="1638300" cy="873041"/>
          <wp:effectExtent l="19050" t="0" r="0" b="0"/>
          <wp:wrapNone/>
          <wp:docPr id="1" name="Immagine 1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24"/>
                  <a:stretch>
                    <a:fillRect/>
                  </a:stretch>
                </pic:blipFill>
                <pic:spPr bwMode="auto">
                  <a:xfrm>
                    <a:off x="0" y="0"/>
                    <a:ext cx="1639648" cy="87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9ED"/>
    <w:multiLevelType w:val="multilevel"/>
    <w:tmpl w:val="CD40BF9A"/>
    <w:styleLink w:val="Elencopuntato"/>
    <w:lvl w:ilvl="0">
      <w:start w:val="1"/>
      <w:numFmt w:val="bullet"/>
      <w:pStyle w:val="Puntoelenco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Puntoelenco21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Elenconumerato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28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14"/>
    <w:rsid w:val="0003259D"/>
    <w:rsid w:val="0003570B"/>
    <w:rsid w:val="000443BE"/>
    <w:rsid w:val="00046A60"/>
    <w:rsid w:val="00071585"/>
    <w:rsid w:val="00077929"/>
    <w:rsid w:val="00083001"/>
    <w:rsid w:val="00083EAC"/>
    <w:rsid w:val="00090C20"/>
    <w:rsid w:val="00093A8D"/>
    <w:rsid w:val="00093B35"/>
    <w:rsid w:val="000F0092"/>
    <w:rsid w:val="001049E3"/>
    <w:rsid w:val="001375E9"/>
    <w:rsid w:val="00166DDE"/>
    <w:rsid w:val="001D078B"/>
    <w:rsid w:val="001D6B3A"/>
    <w:rsid w:val="001E22CF"/>
    <w:rsid w:val="001E2F02"/>
    <w:rsid w:val="001E6079"/>
    <w:rsid w:val="001F22AB"/>
    <w:rsid w:val="001F66AD"/>
    <w:rsid w:val="00214255"/>
    <w:rsid w:val="0024279D"/>
    <w:rsid w:val="00245D2F"/>
    <w:rsid w:val="002469A5"/>
    <w:rsid w:val="00267078"/>
    <w:rsid w:val="00271356"/>
    <w:rsid w:val="002860F0"/>
    <w:rsid w:val="0029422D"/>
    <w:rsid w:val="00295B96"/>
    <w:rsid w:val="00295D9A"/>
    <w:rsid w:val="002C3CEC"/>
    <w:rsid w:val="002C611D"/>
    <w:rsid w:val="002D6A20"/>
    <w:rsid w:val="002E2D64"/>
    <w:rsid w:val="002F0B33"/>
    <w:rsid w:val="002F21C5"/>
    <w:rsid w:val="003240E7"/>
    <w:rsid w:val="0033179E"/>
    <w:rsid w:val="00334E82"/>
    <w:rsid w:val="003355A2"/>
    <w:rsid w:val="003452D2"/>
    <w:rsid w:val="00367D3D"/>
    <w:rsid w:val="00386FFD"/>
    <w:rsid w:val="003874F9"/>
    <w:rsid w:val="00391A92"/>
    <w:rsid w:val="003D4E47"/>
    <w:rsid w:val="003F5634"/>
    <w:rsid w:val="00415E38"/>
    <w:rsid w:val="00416328"/>
    <w:rsid w:val="0042090F"/>
    <w:rsid w:val="00431B0F"/>
    <w:rsid w:val="00432443"/>
    <w:rsid w:val="004557A1"/>
    <w:rsid w:val="00466398"/>
    <w:rsid w:val="004C1834"/>
    <w:rsid w:val="004D55CE"/>
    <w:rsid w:val="004F46C3"/>
    <w:rsid w:val="004F472D"/>
    <w:rsid w:val="005056DE"/>
    <w:rsid w:val="0051377D"/>
    <w:rsid w:val="005333B6"/>
    <w:rsid w:val="005663C5"/>
    <w:rsid w:val="0059107D"/>
    <w:rsid w:val="005B5ADA"/>
    <w:rsid w:val="005C5F8B"/>
    <w:rsid w:val="00603AC1"/>
    <w:rsid w:val="00605C80"/>
    <w:rsid w:val="006514B1"/>
    <w:rsid w:val="006B6190"/>
    <w:rsid w:val="00703FE5"/>
    <w:rsid w:val="00710571"/>
    <w:rsid w:val="0077063D"/>
    <w:rsid w:val="00770FEF"/>
    <w:rsid w:val="007B2A05"/>
    <w:rsid w:val="007E6749"/>
    <w:rsid w:val="008121B4"/>
    <w:rsid w:val="0081226C"/>
    <w:rsid w:val="00822086"/>
    <w:rsid w:val="008A62E7"/>
    <w:rsid w:val="008B22BC"/>
    <w:rsid w:val="008D0B14"/>
    <w:rsid w:val="008D0B52"/>
    <w:rsid w:val="008D22D2"/>
    <w:rsid w:val="009040F9"/>
    <w:rsid w:val="009042C6"/>
    <w:rsid w:val="00917C50"/>
    <w:rsid w:val="009325C2"/>
    <w:rsid w:val="009326A3"/>
    <w:rsid w:val="009553E2"/>
    <w:rsid w:val="009A1859"/>
    <w:rsid w:val="009A3648"/>
    <w:rsid w:val="009C437B"/>
    <w:rsid w:val="009F1B30"/>
    <w:rsid w:val="009F39B3"/>
    <w:rsid w:val="00A04156"/>
    <w:rsid w:val="00A12C3B"/>
    <w:rsid w:val="00A30536"/>
    <w:rsid w:val="00A43DDF"/>
    <w:rsid w:val="00A67D0B"/>
    <w:rsid w:val="00A75D77"/>
    <w:rsid w:val="00A9204A"/>
    <w:rsid w:val="00AA2C63"/>
    <w:rsid w:val="00AB6E96"/>
    <w:rsid w:val="00AF23CE"/>
    <w:rsid w:val="00AF57EB"/>
    <w:rsid w:val="00B42B0D"/>
    <w:rsid w:val="00B64FCC"/>
    <w:rsid w:val="00B672E4"/>
    <w:rsid w:val="00B8001D"/>
    <w:rsid w:val="00B87E0C"/>
    <w:rsid w:val="00BC0A8A"/>
    <w:rsid w:val="00BD1247"/>
    <w:rsid w:val="00C023A9"/>
    <w:rsid w:val="00C14947"/>
    <w:rsid w:val="00C74113"/>
    <w:rsid w:val="00C74F03"/>
    <w:rsid w:val="00C824AD"/>
    <w:rsid w:val="00C9240E"/>
    <w:rsid w:val="00CA2A37"/>
    <w:rsid w:val="00CD355F"/>
    <w:rsid w:val="00D10F5E"/>
    <w:rsid w:val="00D10FE8"/>
    <w:rsid w:val="00D12E88"/>
    <w:rsid w:val="00D1797B"/>
    <w:rsid w:val="00D25605"/>
    <w:rsid w:val="00D26838"/>
    <w:rsid w:val="00D6538F"/>
    <w:rsid w:val="00D718B2"/>
    <w:rsid w:val="00DC08FB"/>
    <w:rsid w:val="00DD4861"/>
    <w:rsid w:val="00E0695D"/>
    <w:rsid w:val="00E216FA"/>
    <w:rsid w:val="00E9409D"/>
    <w:rsid w:val="00E958DB"/>
    <w:rsid w:val="00EA616C"/>
    <w:rsid w:val="00EA6F29"/>
    <w:rsid w:val="00ED0139"/>
    <w:rsid w:val="00EE6649"/>
    <w:rsid w:val="00F2544D"/>
    <w:rsid w:val="00F3263B"/>
    <w:rsid w:val="00F32F92"/>
    <w:rsid w:val="00F41332"/>
    <w:rsid w:val="00F56894"/>
    <w:rsid w:val="00F6005F"/>
    <w:rsid w:val="00F848B2"/>
    <w:rsid w:val="00F86FB7"/>
    <w:rsid w:val="00F8712B"/>
    <w:rsid w:val="00FB6D06"/>
    <w:rsid w:val="00FF0CE4"/>
    <w:rsid w:val="00FF215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1B080D80"/>
  <w15:docId w15:val="{9C813660-AA05-47C6-965E-01173BF3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E47"/>
    <w:rPr>
      <w:rFonts w:eastAsiaTheme="minorEastAsia" w:cstheme="minorBidi"/>
      <w:color w:val="414751" w:themeColor="text2" w:themeShade="BF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3D4E4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4E4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4E4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4E47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3D4E47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4E47"/>
    <w:pPr>
      <w:spacing w:after="0"/>
      <w:outlineLvl w:val="5"/>
    </w:pPr>
    <w:rPr>
      <w:b/>
      <w:bCs/>
      <w:color w:val="E65B0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4E47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Titolo8">
    <w:name w:val="heading 8"/>
    <w:basedOn w:val="Normale"/>
    <w:next w:val="Normale"/>
    <w:link w:val="Titolo8Carattere"/>
    <w:unhideWhenUsed/>
    <w:qFormat/>
    <w:rsid w:val="003D4E47"/>
    <w:pPr>
      <w:spacing w:after="0"/>
      <w:outlineLvl w:val="7"/>
    </w:pPr>
    <w:rPr>
      <w:b/>
      <w:bCs/>
      <w:color w:val="3667C3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4E47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3D4E47"/>
    <w:pPr>
      <w:spacing w:after="0" w:line="240" w:lineRule="auto"/>
    </w:pPr>
    <w:rPr>
      <w:rFonts w:eastAsiaTheme="minorEastAsia" w:cstheme="minorBidi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olodellibro">
    <w:name w:val="Book Title"/>
    <w:basedOn w:val="Carpredefinitoparagrafo"/>
    <w:uiPriority w:val="33"/>
    <w:qFormat/>
    <w:rsid w:val="003D4E47"/>
    <w:rPr>
      <w:rFonts w:eastAsiaTheme="minorEastAsia" w:cstheme="minorBidi"/>
      <w:bCs w:val="0"/>
      <w:iCs w:val="0"/>
      <w:smallCaps/>
      <w:color w:val="000000"/>
      <w:spacing w:val="10"/>
      <w:szCs w:val="20"/>
      <w:lang w:val="it-IT"/>
    </w:rPr>
  </w:style>
  <w:style w:type="numbering" w:customStyle="1" w:styleId="Elencopuntato">
    <w:name w:val="Elenco puntato"/>
    <w:uiPriority w:val="99"/>
    <w:rsid w:val="003D4E47"/>
    <w:pPr>
      <w:numPr>
        <w:numId w:val="1"/>
      </w:numPr>
    </w:pPr>
  </w:style>
  <w:style w:type="paragraph" w:styleId="Didascalia">
    <w:name w:val="caption"/>
    <w:basedOn w:val="Normale"/>
    <w:next w:val="Normale"/>
    <w:uiPriority w:val="99"/>
    <w:semiHidden/>
    <w:rsid w:val="003D4E47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3D4E47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3D4E47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4E47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4E47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4E47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4E47"/>
    <w:rPr>
      <w:i/>
      <w:iCs/>
      <w:color w:val="E65B0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4E47"/>
    <w:rPr>
      <w:b/>
      <w:bCs/>
      <w:color w:val="E65B01" w:themeColor="accent1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4E47"/>
    <w:rPr>
      <w:b/>
      <w:bCs/>
      <w:i/>
      <w:iCs/>
      <w:color w:val="E65B01" w:themeColor="accent1" w:themeShade="BF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4E47"/>
    <w:rPr>
      <w:b/>
      <w:bCs/>
      <w:color w:val="3667C3" w:themeColor="accent2" w:themeShade="BF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4E47"/>
    <w:rPr>
      <w:b/>
      <w:bCs/>
      <w:i/>
      <w:iCs/>
      <w:color w:val="3667C3" w:themeColor="accent2" w:themeShade="BF"/>
      <w:sz w:val="18"/>
      <w:szCs w:val="18"/>
    </w:rPr>
  </w:style>
  <w:style w:type="character" w:styleId="Enfasiintensa">
    <w:name w:val="Intense Emphasis"/>
    <w:basedOn w:val="Carpredefinitoparagrafo"/>
    <w:uiPriority w:val="21"/>
    <w:qFormat/>
    <w:rsid w:val="003D4E47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3D4E47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D4E47"/>
    <w:rPr>
      <w:i/>
      <w:iCs/>
      <w:color w:val="414751" w:themeColor="text2" w:themeShade="BF"/>
      <w:sz w:val="20"/>
    </w:rPr>
  </w:style>
  <w:style w:type="paragraph" w:styleId="Citazioneintensa">
    <w:name w:val="Intense Quote"/>
    <w:basedOn w:val="Citazione"/>
    <w:link w:val="CitazioneintensaCarattere"/>
    <w:uiPriority w:val="30"/>
    <w:qFormat/>
    <w:rsid w:val="003D4E47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D4E47"/>
    <w:rPr>
      <w:color w:val="E65B01" w:themeColor="accent1" w:themeShade="BF"/>
      <w:sz w:val="20"/>
    </w:rPr>
  </w:style>
  <w:style w:type="character" w:styleId="Riferimentointenso">
    <w:name w:val="Intense Reference"/>
    <w:basedOn w:val="Carpredefinitoparagrafo"/>
    <w:uiPriority w:val="32"/>
    <w:qFormat/>
    <w:rsid w:val="003D4E47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Elenconumerato">
    <w:name w:val="Elenco numerato"/>
    <w:uiPriority w:val="99"/>
    <w:rsid w:val="003D4E47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3D4E47"/>
    <w:rPr>
      <w:b/>
      <w:bCs/>
    </w:rPr>
  </w:style>
  <w:style w:type="paragraph" w:styleId="Sottotitolo">
    <w:name w:val="Subtitle"/>
    <w:basedOn w:val="Normale"/>
    <w:link w:val="SottotitoloCarattere"/>
    <w:uiPriority w:val="11"/>
    <w:qFormat/>
    <w:rsid w:val="003D4E47"/>
    <w:rPr>
      <w:i/>
      <w:iCs/>
      <w:color w:val="575F6D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D4E47"/>
    <w:rPr>
      <w:i/>
      <w:iCs/>
      <w:color w:val="575F6D" w:themeColor="text2"/>
      <w:spacing w:val="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3D4E47"/>
    <w:rPr>
      <w:i/>
      <w:iCs/>
      <w:color w:val="E65B01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3D4E47"/>
    <w:rPr>
      <w:b/>
      <w:bCs/>
      <w:i/>
      <w:iCs/>
      <w:color w:val="3667C3" w:themeColor="accent2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3D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E47"/>
    <w:rPr>
      <w:color w:val="414751" w:themeColor="text2" w:themeShade="BF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3D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4E47"/>
    <w:rPr>
      <w:color w:val="414751" w:themeColor="text2" w:themeShade="BF"/>
      <w:sz w:val="20"/>
    </w:rPr>
  </w:style>
  <w:style w:type="table" w:customStyle="1" w:styleId="Stile6">
    <w:name w:val="Stile 6"/>
    <w:basedOn w:val="Tabellanormale"/>
    <w:uiPriority w:val="26"/>
    <w:rsid w:val="003D4E47"/>
    <w:pPr>
      <w:spacing w:after="0" w:line="240" w:lineRule="auto"/>
    </w:pPr>
    <w:rPr>
      <w:rFonts w:eastAsiaTheme="minorEastAsia" w:cstheme="minorBidi"/>
      <w:color w:val="000000" w:themeColor="text1"/>
      <w:lang w:val="it-IT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E47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E47"/>
    <w:rPr>
      <w:rFonts w:eastAsiaTheme="minorEastAsia" w:hAnsi="Tahoma" w:cstheme="minorBidi"/>
      <w:color w:val="414751" w:themeColor="text2" w:themeShade="BF"/>
      <w:sz w:val="16"/>
      <w:szCs w:val="16"/>
      <w:lang w:val="it-IT"/>
    </w:rPr>
  </w:style>
  <w:style w:type="paragraph" w:customStyle="1" w:styleId="Categoria">
    <w:name w:val="Categoria"/>
    <w:basedOn w:val="Normale"/>
    <w:link w:val="Carcategoria"/>
    <w:rsid w:val="003D4E47"/>
    <w:pPr>
      <w:spacing w:after="0" w:line="240" w:lineRule="auto"/>
    </w:pPr>
    <w:rPr>
      <w:caps/>
      <w:color w:val="auto"/>
    </w:rPr>
  </w:style>
  <w:style w:type="character" w:customStyle="1" w:styleId="Carcategoria">
    <w:name w:val="Car. categoria"/>
    <w:basedOn w:val="Carpredefinitoparagrafo"/>
    <w:link w:val="Categoria"/>
    <w:rsid w:val="003D4E47"/>
    <w:rPr>
      <w:rFonts w:eastAsiaTheme="minorEastAsia" w:cstheme="minorBidi"/>
      <w:caps/>
      <w:sz w:val="20"/>
      <w:szCs w:val="20"/>
      <w:lang w:val="it-IT"/>
    </w:rPr>
  </w:style>
  <w:style w:type="paragraph" w:styleId="Paragrafoelenco">
    <w:name w:val="List Paragraph"/>
    <w:basedOn w:val="Normale"/>
    <w:uiPriority w:val="34"/>
    <w:unhideWhenUsed/>
    <w:qFormat/>
    <w:rsid w:val="003D4E47"/>
    <w:pPr>
      <w:ind w:left="720"/>
      <w:contextualSpacing/>
    </w:pPr>
  </w:style>
  <w:style w:type="paragraph" w:customStyle="1" w:styleId="Puntoelenco1">
    <w:name w:val="Punto elenco 1"/>
    <w:basedOn w:val="Paragrafoelenco"/>
    <w:uiPriority w:val="37"/>
    <w:qFormat/>
    <w:rsid w:val="003D4E47"/>
    <w:pPr>
      <w:numPr>
        <w:numId w:val="9"/>
      </w:numPr>
      <w:spacing w:after="0"/>
    </w:pPr>
    <w:rPr>
      <w:color w:val="auto"/>
    </w:rPr>
  </w:style>
  <w:style w:type="paragraph" w:customStyle="1" w:styleId="Puntoelenco21">
    <w:name w:val="Punto elenco 21"/>
    <w:basedOn w:val="Paragrafoelenco"/>
    <w:uiPriority w:val="37"/>
    <w:qFormat/>
    <w:rsid w:val="003D4E47"/>
    <w:pPr>
      <w:numPr>
        <w:ilvl w:val="1"/>
        <w:numId w:val="9"/>
      </w:numPr>
    </w:pPr>
    <w:rPr>
      <w:color w:val="auto"/>
    </w:rPr>
  </w:style>
  <w:style w:type="paragraph" w:styleId="Nessunaspaziatura">
    <w:name w:val="No Spacing"/>
    <w:uiPriority w:val="1"/>
    <w:qFormat/>
    <w:rsid w:val="003D4E47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it-IT"/>
    </w:rPr>
  </w:style>
  <w:style w:type="character" w:styleId="Testosegnaposto">
    <w:name w:val="Placeholder Text"/>
    <w:basedOn w:val="Carpredefinitoparagrafo"/>
    <w:uiPriority w:val="99"/>
    <w:unhideWhenUsed/>
    <w:rsid w:val="003D4E47"/>
    <w:rPr>
      <w:color w:val="808080"/>
    </w:rPr>
  </w:style>
  <w:style w:type="paragraph" w:styleId="Corpodeltesto2">
    <w:name w:val="Body Text 2"/>
    <w:basedOn w:val="Normale"/>
    <w:link w:val="Corpodeltesto2Carattere"/>
    <w:rsid w:val="008B22BC"/>
    <w:pPr>
      <w:spacing w:after="0" w:line="240" w:lineRule="auto"/>
    </w:pPr>
    <w:rPr>
      <w:rFonts w:ascii="Comic Sans MS" w:eastAsia="Times New Roman" w:hAnsi="Comic Sans MS" w:cs="Times New Roman"/>
      <w:b/>
      <w:color w:val="auto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B22BC"/>
    <w:rPr>
      <w:rFonts w:ascii="Comic Sans MS" w:eastAsia="Times New Roman" w:hAnsi="Comic Sans MS" w:cs="Times New Roman"/>
      <w:b/>
      <w:sz w:val="20"/>
      <w:szCs w:val="24"/>
      <w:lang w:val="it-IT" w:eastAsia="it-IT"/>
    </w:rPr>
  </w:style>
  <w:style w:type="character" w:styleId="Collegamentoipertestuale">
    <w:name w:val="Hyperlink"/>
    <w:rsid w:val="008B22BC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240E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A61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A616C"/>
    <w:rPr>
      <w:rFonts w:eastAsiaTheme="minorEastAsia" w:cstheme="minorBidi"/>
      <w:color w:val="414751" w:themeColor="text2" w:themeShade="BF"/>
      <w:sz w:val="20"/>
      <w:szCs w:val="20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2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bookinggiussano@frigerioviaggi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mailto:bookingmilano@frigerioviaggi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colombo@frigerioviaggi.com" TargetMode="External"/><Relationship Id="rId20" Type="http://schemas.openxmlformats.org/officeDocument/2006/relationships/hyperlink" Target="http://www.frigerioviaggi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como@frigerioviaggi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agina%20copertina%20fax%20(struttura%20Loggia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422260-1D94-49EB-B39E-8ECF8B2553CA}" type="doc">
      <dgm:prSet loTypeId="urn:microsoft.com/office/officeart/2008/layout/Pictu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0A1BA3A-02FD-41A6-9EC9-69E9964FB04D}">
      <dgm:prSet phldrT="[Testo]" custT="1"/>
      <dgm:spPr>
        <a:solidFill>
          <a:srgbClr val="FFC000"/>
        </a:solidFill>
      </dgm:spPr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endParaRPr lang="it-IT" sz="1050" b="1">
            <a:solidFill>
              <a:srgbClr val="002060"/>
            </a:solidFill>
            <a:latin typeface="Calibri" panose="020F0502020204030204" pitchFamily="34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endParaRPr lang="it-IT" sz="1050" b="1">
            <a:solidFill>
              <a:srgbClr val="002060"/>
            </a:solidFill>
            <a:latin typeface="Calibri" panose="020F0502020204030204" pitchFamily="34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it-IT" sz="1050" b="1">
              <a:solidFill>
                <a:srgbClr val="002060"/>
              </a:solidFill>
              <a:latin typeface="Calibri" panose="020F0502020204030204" pitchFamily="34" charset="0"/>
            </a:rPr>
            <a:t>AEROVIAGGI	      AZEMAR	                BLU HOTELS	      BLUSERENA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it-IT" sz="1050" b="1">
              <a:solidFill>
                <a:srgbClr val="002060"/>
              </a:solidFill>
              <a:latin typeface="Calibri" panose="020F0502020204030204" pitchFamily="34" charset="0"/>
            </a:rPr>
            <a:t>DELPHINA 	      NICOLAUS-VALTUR      MSC CROCIERE	      OTA VIAGGI  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it-IT" sz="1050" b="1">
              <a:solidFill>
                <a:srgbClr val="002060"/>
              </a:solidFill>
              <a:latin typeface="Calibri" panose="020F0502020204030204" pitchFamily="34" charset="0"/>
            </a:rPr>
            <a:t>QUALITY GROUP	      TH RESORTS                   VERATOUR    			               </a:t>
          </a:r>
          <a:r>
            <a:rPr lang="it-IT" sz="1000">
              <a:solidFill>
                <a:srgbClr val="002060"/>
              </a:solidFill>
              <a:latin typeface="Calibri" panose="020F0502020204030204" pitchFamily="34" charset="0"/>
            </a:rPr>
            <a:t>	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it-IT" sz="1000">
              <a:solidFill>
                <a:srgbClr val="002060"/>
              </a:solidFill>
              <a:latin typeface="Calibri" panose="020F0502020204030204" pitchFamily="34" charset="0"/>
            </a:rPr>
            <a:t>	</a:t>
          </a:r>
        </a:p>
      </dgm:t>
    </dgm:pt>
    <dgm:pt modelId="{25D8AD60-1ABC-49AF-B3AF-109AB2B9DBAB}" type="parTrans" cxnId="{49558A20-354E-4042-A9F6-79456D5E3E30}">
      <dgm:prSet/>
      <dgm:spPr/>
      <dgm:t>
        <a:bodyPr/>
        <a:lstStyle/>
        <a:p>
          <a:endParaRPr lang="it-IT"/>
        </a:p>
      </dgm:t>
    </dgm:pt>
    <dgm:pt modelId="{82FE0595-E04D-4ED8-912A-304BE1D3D27E}" type="sibTrans" cxnId="{49558A20-354E-4042-A9F6-79456D5E3E30}">
      <dgm:prSet/>
      <dgm:spPr/>
      <dgm:t>
        <a:bodyPr/>
        <a:lstStyle/>
        <a:p>
          <a:endParaRPr lang="it-IT"/>
        </a:p>
      </dgm:t>
    </dgm:pt>
    <dgm:pt modelId="{CDC4361A-CC14-44D3-B9DF-4C21796734FF}">
      <dgm:prSet phldrT="[Testo]" custT="1"/>
      <dgm:spPr>
        <a:solidFill>
          <a:srgbClr val="FFC000"/>
        </a:solidFill>
      </dgm:spPr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endParaRPr lang="it-IT" sz="1050" b="1">
            <a:solidFill>
              <a:srgbClr val="002060"/>
            </a:solidFill>
            <a:latin typeface="Calibri" panose="020F0502020204030204" pitchFamily="34" charset="0"/>
          </a:endParaRP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it-IT" sz="1050" b="1">
              <a:solidFill>
                <a:srgbClr val="002060"/>
              </a:solidFill>
              <a:latin typeface="Calibri" panose="020F0502020204030204" pitchFamily="34" charset="0"/>
            </a:rPr>
            <a:t>COSTA CROCIERE	  FUTURA VACANZE	         I GRANDI VIAGGI                 </a:t>
          </a:r>
        </a:p>
        <a:p>
          <a:pPr algn="just">
            <a:lnSpc>
              <a:spcPct val="100000"/>
            </a:lnSpc>
            <a:spcAft>
              <a:spcPts val="0"/>
            </a:spcAft>
          </a:pPr>
          <a:r>
            <a:rPr lang="it-IT" sz="1050" b="1">
              <a:solidFill>
                <a:srgbClr val="002060"/>
              </a:solidFill>
              <a:latin typeface="Calibri" panose="020F0502020204030204" pitchFamily="34" charset="0"/>
            </a:rPr>
            <a:t>VIAGGI DELL'ELEFANTE	                		 	                  	</a:t>
          </a:r>
        </a:p>
      </dgm:t>
    </dgm:pt>
    <dgm:pt modelId="{2787D7B2-F37D-4E06-AB90-5A1B1E6DD776}" type="parTrans" cxnId="{13AB3141-52C5-433F-8609-53D49919CD02}">
      <dgm:prSet/>
      <dgm:spPr/>
      <dgm:t>
        <a:bodyPr/>
        <a:lstStyle/>
        <a:p>
          <a:endParaRPr lang="it-IT"/>
        </a:p>
      </dgm:t>
    </dgm:pt>
    <dgm:pt modelId="{E176FEB6-FBD8-4B9E-9C00-142880ADFA4D}" type="sibTrans" cxnId="{13AB3141-52C5-433F-8609-53D49919CD02}">
      <dgm:prSet/>
      <dgm:spPr/>
      <dgm:t>
        <a:bodyPr/>
        <a:lstStyle/>
        <a:p>
          <a:endParaRPr lang="it-IT"/>
        </a:p>
      </dgm:t>
    </dgm:pt>
    <dgm:pt modelId="{499BECC4-CAA9-4F44-A949-34495E3B015A}">
      <dgm:prSet phldrT="[Testo]" custT="1"/>
      <dgm:spPr>
        <a:solidFill>
          <a:srgbClr val="FFC000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it-IT" sz="1800" b="1">
              <a:solidFill>
                <a:srgbClr val="002060"/>
              </a:solidFill>
              <a:latin typeface="Calibri" panose="020F0502020204030204" pitchFamily="34" charset="0"/>
            </a:rPr>
            <a:t>FRIGERIO VIAGGI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it-IT" sz="1400" b="0">
              <a:solidFill>
                <a:srgbClr val="002060"/>
              </a:solidFill>
              <a:latin typeface="Calibri" panose="020F0502020204030204" pitchFamily="34" charset="0"/>
            </a:rPr>
            <a:t>ampia ed accurata selezione di proposte e pacchetti vacanze e tempo libero con sconti e promozioni SPECIALI dedicati solo a Voi. </a:t>
          </a:r>
          <a:endParaRPr lang="it-IT" sz="1100">
            <a:solidFill>
              <a:srgbClr val="002060"/>
            </a:solidFill>
            <a:latin typeface="Calibri" panose="020F0502020204030204" pitchFamily="34" charset="0"/>
          </a:endParaRPr>
        </a:p>
      </dgm:t>
    </dgm:pt>
    <dgm:pt modelId="{314A1E30-BCF3-42F5-8BD0-AFC3E28188CB}" type="sibTrans" cxnId="{67CFBE80-E068-4099-8363-27BD4CEB49BB}">
      <dgm:prSet/>
      <dgm:spPr/>
      <dgm:t>
        <a:bodyPr/>
        <a:lstStyle/>
        <a:p>
          <a:endParaRPr lang="it-IT"/>
        </a:p>
      </dgm:t>
    </dgm:pt>
    <dgm:pt modelId="{892E0CB1-7F02-4C84-8C2D-DBADF87829AA}" type="parTrans" cxnId="{67CFBE80-E068-4099-8363-27BD4CEB49BB}">
      <dgm:prSet/>
      <dgm:spPr/>
      <dgm:t>
        <a:bodyPr/>
        <a:lstStyle/>
        <a:p>
          <a:endParaRPr lang="it-IT"/>
        </a:p>
      </dgm:t>
    </dgm:pt>
    <dgm:pt modelId="{966BF5DF-4804-4DCF-B451-14B56864B4BC}">
      <dgm:prSet phldrT="[Testo]" custT="1"/>
      <dgm:spPr>
        <a:solidFill>
          <a:srgbClr val="FFC000"/>
        </a:solidFill>
      </dgm:spPr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it-IT" sz="1100" b="1">
              <a:solidFill>
                <a:srgbClr val="002060"/>
              </a:solidFill>
              <a:latin typeface="Calibri" panose="020F0502020204030204" pitchFamily="34" charset="0"/>
            </a:rPr>
            <a:t>BAOBAB                               GIVER VIAGGI 		    IMPERATORE TRAVEL	                           MARKANDO</a:t>
          </a:r>
        </a:p>
        <a:p>
          <a:pPr algn="l">
            <a:lnSpc>
              <a:spcPct val="100000"/>
            </a:lnSpc>
            <a:spcAft>
              <a:spcPts val="0"/>
            </a:spcAft>
          </a:pPr>
          <a:endParaRPr lang="it-IT" sz="1100" b="1">
            <a:solidFill>
              <a:srgbClr val="002060"/>
            </a:solidFill>
            <a:latin typeface="Calibri" panose="020F0502020204030204" pitchFamily="34" charset="0"/>
          </a:endParaRPr>
        </a:p>
      </dgm:t>
    </dgm:pt>
    <dgm:pt modelId="{A8FFAD4A-90B9-4D7F-B39C-F3792BA35FBA}" type="parTrans" cxnId="{A3007D7A-771B-4A90-B075-CA36FE4DE666}">
      <dgm:prSet/>
      <dgm:spPr/>
      <dgm:t>
        <a:bodyPr/>
        <a:lstStyle/>
        <a:p>
          <a:endParaRPr lang="it-IT"/>
        </a:p>
      </dgm:t>
    </dgm:pt>
    <dgm:pt modelId="{613CC31D-87C2-4E0D-B15F-BC720E0B332C}" type="sibTrans" cxnId="{A3007D7A-771B-4A90-B075-CA36FE4DE666}">
      <dgm:prSet/>
      <dgm:spPr/>
      <dgm:t>
        <a:bodyPr/>
        <a:lstStyle/>
        <a:p>
          <a:endParaRPr lang="it-IT"/>
        </a:p>
      </dgm:t>
    </dgm:pt>
    <dgm:pt modelId="{C05DBAC6-2B72-4250-B3F1-AD37BAE7F459}" type="pres">
      <dgm:prSet presAssocID="{07422260-1D94-49EB-B39E-8ECF8B2553CA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</dgm:pt>
    <dgm:pt modelId="{D3A2EFE7-6D18-4DA6-B79B-DE1006BCB2A5}" type="pres">
      <dgm:prSet presAssocID="{499BECC4-CAA9-4F44-A949-34495E3B015A}" presName="root" presStyleCnt="0">
        <dgm:presLayoutVars>
          <dgm:chMax/>
          <dgm:chPref val="4"/>
        </dgm:presLayoutVars>
      </dgm:prSet>
      <dgm:spPr/>
    </dgm:pt>
    <dgm:pt modelId="{1C9F7C12-9D24-4CEF-B677-68C3BB8D559C}" type="pres">
      <dgm:prSet presAssocID="{499BECC4-CAA9-4F44-A949-34495E3B015A}" presName="rootComposite" presStyleCnt="0">
        <dgm:presLayoutVars/>
      </dgm:prSet>
      <dgm:spPr/>
    </dgm:pt>
    <dgm:pt modelId="{502E5F18-DC21-4FA8-9BAF-11B6B80B49F6}" type="pres">
      <dgm:prSet presAssocID="{499BECC4-CAA9-4F44-A949-34495E3B015A}" presName="rootText" presStyleLbl="node0" presStyleIdx="0" presStyleCnt="1" custScaleX="99597" custScaleY="90142" custLinFactNeighborX="-341" custLinFactNeighborY="21866">
        <dgm:presLayoutVars>
          <dgm:chMax/>
          <dgm:chPref val="4"/>
        </dgm:presLayoutVars>
      </dgm:prSet>
      <dgm:spPr/>
    </dgm:pt>
    <dgm:pt modelId="{5AEA7F3A-46CC-41C6-B700-4792FB2BB151}" type="pres">
      <dgm:prSet presAssocID="{499BECC4-CAA9-4F44-A949-34495E3B015A}" presName="childShape" presStyleCnt="0">
        <dgm:presLayoutVars>
          <dgm:chMax val="0"/>
          <dgm:chPref val="0"/>
        </dgm:presLayoutVars>
      </dgm:prSet>
      <dgm:spPr/>
    </dgm:pt>
    <dgm:pt modelId="{27BA983A-D65D-4EED-BC93-1ABBBAD283A4}" type="pres">
      <dgm:prSet presAssocID="{C0A1BA3A-02FD-41A6-9EC9-69E9964FB04D}" presName="childComposite" presStyleCnt="0">
        <dgm:presLayoutVars>
          <dgm:chMax val="0"/>
          <dgm:chPref val="0"/>
        </dgm:presLayoutVars>
      </dgm:prSet>
      <dgm:spPr/>
    </dgm:pt>
    <dgm:pt modelId="{939E9CF4-4FD2-4740-9012-84B30F8F7BDB}" type="pres">
      <dgm:prSet presAssocID="{C0A1BA3A-02FD-41A6-9EC9-69E9964FB04D}" presName="Image" presStyleLbl="node1" presStyleIdx="0" presStyleCnt="3" custLinFactNeighborY="10296"/>
      <dgm:spPr>
        <a:solidFill>
          <a:srgbClr val="FFC000"/>
        </a:solidFill>
      </dgm:spPr>
    </dgm:pt>
    <dgm:pt modelId="{467B3D78-4E54-407E-A5C8-5665C936A035}" type="pres">
      <dgm:prSet presAssocID="{C0A1BA3A-02FD-41A6-9EC9-69E9964FB04D}" presName="childText" presStyleLbl="lnNode1" presStyleIdx="0" presStyleCnt="3" custLinFactNeighborX="-67" custLinFactNeighborY="13127">
        <dgm:presLayoutVars>
          <dgm:chMax val="0"/>
          <dgm:chPref val="0"/>
          <dgm:bulletEnabled val="1"/>
        </dgm:presLayoutVars>
      </dgm:prSet>
      <dgm:spPr/>
    </dgm:pt>
    <dgm:pt modelId="{4A2ABCFD-7750-4C75-985C-A55FF732BF8D}" type="pres">
      <dgm:prSet presAssocID="{CDC4361A-CC14-44D3-B9DF-4C21796734FF}" presName="childComposite" presStyleCnt="0">
        <dgm:presLayoutVars>
          <dgm:chMax val="0"/>
          <dgm:chPref val="0"/>
        </dgm:presLayoutVars>
      </dgm:prSet>
      <dgm:spPr/>
    </dgm:pt>
    <dgm:pt modelId="{1CBD12BF-3458-4352-B0A7-454277F9F8C8}" type="pres">
      <dgm:prSet presAssocID="{CDC4361A-CC14-44D3-B9DF-4C21796734FF}" presName="Image" presStyleLbl="node1" presStyleIdx="1" presStyleCnt="3" custLinFactNeighborX="1159" custLinFactNeighborY="3622"/>
      <dgm:spPr>
        <a:solidFill>
          <a:srgbClr val="FFC000"/>
        </a:solidFill>
      </dgm:spPr>
    </dgm:pt>
    <dgm:pt modelId="{1D486BB1-1838-4B22-BD5E-52A234C9BC8A}" type="pres">
      <dgm:prSet presAssocID="{CDC4361A-CC14-44D3-B9DF-4C21796734FF}" presName="childText" presStyleLbl="lnNode1" presStyleIdx="1" presStyleCnt="3" custLinFactNeighborX="-150" custLinFactNeighborY="2897">
        <dgm:presLayoutVars>
          <dgm:chMax val="0"/>
          <dgm:chPref val="0"/>
          <dgm:bulletEnabled val="1"/>
        </dgm:presLayoutVars>
      </dgm:prSet>
      <dgm:spPr/>
    </dgm:pt>
    <dgm:pt modelId="{A9E0DBB4-E4C8-4C7E-B42E-284C4036E10C}" type="pres">
      <dgm:prSet presAssocID="{966BF5DF-4804-4DCF-B451-14B56864B4BC}" presName="childComposite" presStyleCnt="0">
        <dgm:presLayoutVars>
          <dgm:chMax val="0"/>
          <dgm:chPref val="0"/>
        </dgm:presLayoutVars>
      </dgm:prSet>
      <dgm:spPr/>
    </dgm:pt>
    <dgm:pt modelId="{9B9BF498-E260-4B08-9DFF-5C7B3AC5C3C2}" type="pres">
      <dgm:prSet presAssocID="{966BF5DF-4804-4DCF-B451-14B56864B4BC}" presName="Image" presStyleLbl="node1" presStyleIdx="2" presStyleCnt="3" custLinFactNeighborX="1159" custLinFactNeighborY="-5090"/>
      <dgm:spPr>
        <a:solidFill>
          <a:srgbClr val="FFC000"/>
        </a:solidFill>
      </dgm:spPr>
    </dgm:pt>
    <dgm:pt modelId="{04E52D45-920D-4CC9-8E91-F6272CA0D9DE}" type="pres">
      <dgm:prSet presAssocID="{966BF5DF-4804-4DCF-B451-14B56864B4BC}" presName="childText" presStyleLbl="lnNode1" presStyleIdx="2" presStyleCnt="3" custLinFactNeighborX="195" custLinFactNeighborY="-5535">
        <dgm:presLayoutVars>
          <dgm:chMax val="0"/>
          <dgm:chPref val="0"/>
          <dgm:bulletEnabled val="1"/>
        </dgm:presLayoutVars>
      </dgm:prSet>
      <dgm:spPr/>
    </dgm:pt>
  </dgm:ptLst>
  <dgm:cxnLst>
    <dgm:cxn modelId="{49558A20-354E-4042-A9F6-79456D5E3E30}" srcId="{499BECC4-CAA9-4F44-A949-34495E3B015A}" destId="{C0A1BA3A-02FD-41A6-9EC9-69E9964FB04D}" srcOrd="0" destOrd="0" parTransId="{25D8AD60-1ABC-49AF-B3AF-109AB2B9DBAB}" sibTransId="{82FE0595-E04D-4ED8-912A-304BE1D3D27E}"/>
    <dgm:cxn modelId="{13AB3141-52C5-433F-8609-53D49919CD02}" srcId="{499BECC4-CAA9-4F44-A949-34495E3B015A}" destId="{CDC4361A-CC14-44D3-B9DF-4C21796734FF}" srcOrd="1" destOrd="0" parTransId="{2787D7B2-F37D-4E06-AB90-5A1B1E6DD776}" sibTransId="{E176FEB6-FBD8-4B9E-9C00-142880ADFA4D}"/>
    <dgm:cxn modelId="{3AB77650-A3C0-4791-A19C-4642F957BC65}" type="presOf" srcId="{499BECC4-CAA9-4F44-A949-34495E3B015A}" destId="{502E5F18-DC21-4FA8-9BAF-11B6B80B49F6}" srcOrd="0" destOrd="0" presId="urn:microsoft.com/office/officeart/2008/layout/PictureAccentList"/>
    <dgm:cxn modelId="{0B947C78-86EF-4693-8E8D-234ED8FDA5B0}" type="presOf" srcId="{966BF5DF-4804-4DCF-B451-14B56864B4BC}" destId="{04E52D45-920D-4CC9-8E91-F6272CA0D9DE}" srcOrd="0" destOrd="0" presId="urn:microsoft.com/office/officeart/2008/layout/PictureAccentList"/>
    <dgm:cxn modelId="{A3007D7A-771B-4A90-B075-CA36FE4DE666}" srcId="{499BECC4-CAA9-4F44-A949-34495E3B015A}" destId="{966BF5DF-4804-4DCF-B451-14B56864B4BC}" srcOrd="2" destOrd="0" parTransId="{A8FFAD4A-90B9-4D7F-B39C-F3792BA35FBA}" sibTransId="{613CC31D-87C2-4E0D-B15F-BC720E0B332C}"/>
    <dgm:cxn modelId="{67CFBE80-E068-4099-8363-27BD4CEB49BB}" srcId="{07422260-1D94-49EB-B39E-8ECF8B2553CA}" destId="{499BECC4-CAA9-4F44-A949-34495E3B015A}" srcOrd="0" destOrd="0" parTransId="{892E0CB1-7F02-4C84-8C2D-DBADF87829AA}" sibTransId="{314A1E30-BCF3-42F5-8BD0-AFC3E28188CB}"/>
    <dgm:cxn modelId="{4248A8A7-3925-4E20-AFA8-797CE6F1612C}" type="presOf" srcId="{CDC4361A-CC14-44D3-B9DF-4C21796734FF}" destId="{1D486BB1-1838-4B22-BD5E-52A234C9BC8A}" srcOrd="0" destOrd="0" presId="urn:microsoft.com/office/officeart/2008/layout/PictureAccentList"/>
    <dgm:cxn modelId="{9B5876C2-7294-4355-8219-186B1FB46636}" type="presOf" srcId="{07422260-1D94-49EB-B39E-8ECF8B2553CA}" destId="{C05DBAC6-2B72-4250-B3F1-AD37BAE7F459}" srcOrd="0" destOrd="0" presId="urn:microsoft.com/office/officeart/2008/layout/PictureAccentList"/>
    <dgm:cxn modelId="{65F0F5CC-D474-481B-9BBD-0EC11DB3CEB5}" type="presOf" srcId="{C0A1BA3A-02FD-41A6-9EC9-69E9964FB04D}" destId="{467B3D78-4E54-407E-A5C8-5665C936A035}" srcOrd="0" destOrd="0" presId="urn:microsoft.com/office/officeart/2008/layout/PictureAccentList"/>
    <dgm:cxn modelId="{90D77CAA-A3AA-4406-B3F6-939B45250175}" type="presParOf" srcId="{C05DBAC6-2B72-4250-B3F1-AD37BAE7F459}" destId="{D3A2EFE7-6D18-4DA6-B79B-DE1006BCB2A5}" srcOrd="0" destOrd="0" presId="urn:microsoft.com/office/officeart/2008/layout/PictureAccentList"/>
    <dgm:cxn modelId="{C5B97C59-750F-4C63-A1F4-BDE70CD68DF9}" type="presParOf" srcId="{D3A2EFE7-6D18-4DA6-B79B-DE1006BCB2A5}" destId="{1C9F7C12-9D24-4CEF-B677-68C3BB8D559C}" srcOrd="0" destOrd="0" presId="urn:microsoft.com/office/officeart/2008/layout/PictureAccentList"/>
    <dgm:cxn modelId="{1F942A1A-806A-430D-8042-E0649F910A0C}" type="presParOf" srcId="{1C9F7C12-9D24-4CEF-B677-68C3BB8D559C}" destId="{502E5F18-DC21-4FA8-9BAF-11B6B80B49F6}" srcOrd="0" destOrd="0" presId="urn:microsoft.com/office/officeart/2008/layout/PictureAccentList"/>
    <dgm:cxn modelId="{7B25BFF7-38F9-451E-84D8-7B54BCB877AF}" type="presParOf" srcId="{D3A2EFE7-6D18-4DA6-B79B-DE1006BCB2A5}" destId="{5AEA7F3A-46CC-41C6-B700-4792FB2BB151}" srcOrd="1" destOrd="0" presId="urn:microsoft.com/office/officeart/2008/layout/PictureAccentList"/>
    <dgm:cxn modelId="{C490BCA5-3164-4844-B402-A5CDC02AB059}" type="presParOf" srcId="{5AEA7F3A-46CC-41C6-B700-4792FB2BB151}" destId="{27BA983A-D65D-4EED-BC93-1ABBBAD283A4}" srcOrd="0" destOrd="0" presId="urn:microsoft.com/office/officeart/2008/layout/PictureAccentList"/>
    <dgm:cxn modelId="{D06C3600-29B5-4D04-B427-2A0AB2983F52}" type="presParOf" srcId="{27BA983A-D65D-4EED-BC93-1ABBBAD283A4}" destId="{939E9CF4-4FD2-4740-9012-84B30F8F7BDB}" srcOrd="0" destOrd="0" presId="urn:microsoft.com/office/officeart/2008/layout/PictureAccentList"/>
    <dgm:cxn modelId="{76383B2D-9DAF-426D-8EE7-73D5E096A96C}" type="presParOf" srcId="{27BA983A-D65D-4EED-BC93-1ABBBAD283A4}" destId="{467B3D78-4E54-407E-A5C8-5665C936A035}" srcOrd="1" destOrd="0" presId="urn:microsoft.com/office/officeart/2008/layout/PictureAccentList"/>
    <dgm:cxn modelId="{805FB5BD-2064-4F15-B749-D546AD07FDEA}" type="presParOf" srcId="{5AEA7F3A-46CC-41C6-B700-4792FB2BB151}" destId="{4A2ABCFD-7750-4C75-985C-A55FF732BF8D}" srcOrd="1" destOrd="0" presId="urn:microsoft.com/office/officeart/2008/layout/PictureAccentList"/>
    <dgm:cxn modelId="{3F04E819-C9F2-4537-BB48-439B4B6DF5D8}" type="presParOf" srcId="{4A2ABCFD-7750-4C75-985C-A55FF732BF8D}" destId="{1CBD12BF-3458-4352-B0A7-454277F9F8C8}" srcOrd="0" destOrd="0" presId="urn:microsoft.com/office/officeart/2008/layout/PictureAccentList"/>
    <dgm:cxn modelId="{3A34B15E-4FB3-49E8-AD94-F801274FE2A3}" type="presParOf" srcId="{4A2ABCFD-7750-4C75-985C-A55FF732BF8D}" destId="{1D486BB1-1838-4B22-BD5E-52A234C9BC8A}" srcOrd="1" destOrd="0" presId="urn:microsoft.com/office/officeart/2008/layout/PictureAccentList"/>
    <dgm:cxn modelId="{E371407E-F62B-434C-8629-872CDF0A9CAD}" type="presParOf" srcId="{5AEA7F3A-46CC-41C6-B700-4792FB2BB151}" destId="{A9E0DBB4-E4C8-4C7E-B42E-284C4036E10C}" srcOrd="2" destOrd="0" presId="urn:microsoft.com/office/officeart/2008/layout/PictureAccentList"/>
    <dgm:cxn modelId="{79B889B1-8CF2-4CD1-A350-BD10479DA410}" type="presParOf" srcId="{A9E0DBB4-E4C8-4C7E-B42E-284C4036E10C}" destId="{9B9BF498-E260-4B08-9DFF-5C7B3AC5C3C2}" srcOrd="0" destOrd="0" presId="urn:microsoft.com/office/officeart/2008/layout/PictureAccentList"/>
    <dgm:cxn modelId="{56C65AE1-F70A-491B-8DEF-B4049518AA56}" type="presParOf" srcId="{A9E0DBB4-E4C8-4C7E-B42E-284C4036E10C}" destId="{04E52D45-920D-4CC9-8E91-F6272CA0D9DE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2E5F18-DC21-4FA8-9BAF-11B6B80B49F6}">
      <dsp:nvSpPr>
        <dsp:cNvPr id="0" name=""/>
        <dsp:cNvSpPr/>
      </dsp:nvSpPr>
      <dsp:spPr>
        <a:xfrm>
          <a:off x="228593" y="192836"/>
          <a:ext cx="5799128" cy="788084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it-IT" sz="1800" b="1" kern="1200">
              <a:solidFill>
                <a:srgbClr val="002060"/>
              </a:solidFill>
              <a:latin typeface="Calibri" panose="020F0502020204030204" pitchFamily="34" charset="0"/>
            </a:rPr>
            <a:t>FRIGERIO VIAGGI</a:t>
          </a:r>
        </a:p>
        <a:p>
          <a:pPr marL="0" lvl="0" indent="0" algn="ctr" defTabSz="8001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it-IT" sz="1400" b="0" kern="1200">
              <a:solidFill>
                <a:srgbClr val="002060"/>
              </a:solidFill>
              <a:latin typeface="Calibri" panose="020F0502020204030204" pitchFamily="34" charset="0"/>
            </a:rPr>
            <a:t>ampia ed accurata selezione di proposte e pacchetti vacanze e tempo libero con sconti e promozioni SPECIALI dedicati solo a Voi. </a:t>
          </a:r>
          <a:endParaRPr lang="it-IT" sz="1100" kern="1200">
            <a:solidFill>
              <a:srgbClr val="002060"/>
            </a:solidFill>
            <a:latin typeface="Calibri" panose="020F0502020204030204" pitchFamily="34" charset="0"/>
          </a:endParaRPr>
        </a:p>
      </dsp:txBody>
      <dsp:txXfrm>
        <a:off x="251675" y="215918"/>
        <a:ext cx="5752964" cy="741920"/>
      </dsp:txXfrm>
    </dsp:sp>
    <dsp:sp modelId="{939E9CF4-4FD2-4740-9012-84B30F8F7BDB}">
      <dsp:nvSpPr>
        <dsp:cNvPr id="0" name=""/>
        <dsp:cNvSpPr/>
      </dsp:nvSpPr>
      <dsp:spPr>
        <a:xfrm>
          <a:off x="236715" y="1037136"/>
          <a:ext cx="874269" cy="874269"/>
        </a:xfrm>
        <a:prstGeom prst="roundRect">
          <a:avLst>
            <a:gd name="adj" fmla="val 1667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7B3D78-4E54-407E-A5C8-5665C936A035}">
      <dsp:nvSpPr>
        <dsp:cNvPr id="0" name=""/>
        <dsp:cNvSpPr/>
      </dsp:nvSpPr>
      <dsp:spPr>
        <a:xfrm>
          <a:off x="1160161" y="1061887"/>
          <a:ext cx="4895867" cy="874269"/>
        </a:xfrm>
        <a:prstGeom prst="roundRect">
          <a:avLst>
            <a:gd name="adj" fmla="val 1667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it-IT" sz="1050" b="1" kern="1200">
            <a:solidFill>
              <a:srgbClr val="002060"/>
            </a:solidFill>
            <a:latin typeface="Calibri" panose="020F0502020204030204" pitchFamily="34" charset="0"/>
          </a:endParaRPr>
        </a:p>
        <a:p>
          <a:pPr marL="0" lvl="0" indent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it-IT" sz="1050" b="1" kern="1200">
            <a:solidFill>
              <a:srgbClr val="002060"/>
            </a:solidFill>
            <a:latin typeface="Calibri" panose="020F0502020204030204" pitchFamily="34" charset="0"/>
          </a:endParaRPr>
        </a:p>
        <a:p>
          <a:pPr marL="0" lvl="0" indent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it-IT" sz="1050" b="1" kern="1200">
              <a:solidFill>
                <a:srgbClr val="002060"/>
              </a:solidFill>
              <a:latin typeface="Calibri" panose="020F0502020204030204" pitchFamily="34" charset="0"/>
            </a:rPr>
            <a:t>AEROVIAGGI	      AZEMAR	                BLU HOTELS	      BLUSERENA</a:t>
          </a:r>
        </a:p>
        <a:p>
          <a:pPr marL="0" lvl="0" indent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it-IT" sz="1050" b="1" kern="1200">
              <a:solidFill>
                <a:srgbClr val="002060"/>
              </a:solidFill>
              <a:latin typeface="Calibri" panose="020F0502020204030204" pitchFamily="34" charset="0"/>
            </a:rPr>
            <a:t>DELPHINA 	      NICOLAUS-VALTUR      MSC CROCIERE	      OTA VIAGGI  </a:t>
          </a:r>
        </a:p>
        <a:p>
          <a:pPr marL="0" lvl="0" indent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it-IT" sz="1050" b="1" kern="1200">
              <a:solidFill>
                <a:srgbClr val="002060"/>
              </a:solidFill>
              <a:latin typeface="Calibri" panose="020F0502020204030204" pitchFamily="34" charset="0"/>
            </a:rPr>
            <a:t>QUALITY GROUP	      TH RESORTS                   VERATOUR    			               </a:t>
          </a:r>
          <a:r>
            <a:rPr lang="it-IT" sz="1000" kern="1200">
              <a:solidFill>
                <a:srgbClr val="002060"/>
              </a:solidFill>
              <a:latin typeface="Calibri" panose="020F0502020204030204" pitchFamily="34" charset="0"/>
            </a:rPr>
            <a:t>	</a:t>
          </a:r>
        </a:p>
        <a:p>
          <a:pPr marL="0" lvl="0" indent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it-IT" sz="1000" kern="1200">
              <a:solidFill>
                <a:srgbClr val="002060"/>
              </a:solidFill>
              <a:latin typeface="Calibri" panose="020F0502020204030204" pitchFamily="34" charset="0"/>
            </a:rPr>
            <a:t>	</a:t>
          </a:r>
        </a:p>
      </dsp:txBody>
      <dsp:txXfrm>
        <a:off x="1202847" y="1104573"/>
        <a:ext cx="4810495" cy="788897"/>
      </dsp:txXfrm>
    </dsp:sp>
    <dsp:sp modelId="{1CBD12BF-3458-4352-B0A7-454277F9F8C8}">
      <dsp:nvSpPr>
        <dsp:cNvPr id="0" name=""/>
        <dsp:cNvSpPr/>
      </dsp:nvSpPr>
      <dsp:spPr>
        <a:xfrm>
          <a:off x="246848" y="1957970"/>
          <a:ext cx="874269" cy="874269"/>
        </a:xfrm>
        <a:prstGeom prst="roundRect">
          <a:avLst>
            <a:gd name="adj" fmla="val 1667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486BB1-1838-4B22-BD5E-52A234C9BC8A}">
      <dsp:nvSpPr>
        <dsp:cNvPr id="0" name=""/>
        <dsp:cNvSpPr/>
      </dsp:nvSpPr>
      <dsp:spPr>
        <a:xfrm>
          <a:off x="1156098" y="1951631"/>
          <a:ext cx="4895867" cy="874269"/>
        </a:xfrm>
        <a:prstGeom prst="roundRect">
          <a:avLst>
            <a:gd name="adj" fmla="val 1667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it-IT" sz="1050" b="1" kern="1200">
            <a:solidFill>
              <a:srgbClr val="002060"/>
            </a:solidFill>
            <a:latin typeface="Calibri" panose="020F0502020204030204" pitchFamily="34" charset="0"/>
          </a:endParaRPr>
        </a:p>
        <a:p>
          <a:pPr marL="0" lvl="0" indent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it-IT" sz="1050" b="1" kern="1200">
              <a:solidFill>
                <a:srgbClr val="002060"/>
              </a:solidFill>
              <a:latin typeface="Calibri" panose="020F0502020204030204" pitchFamily="34" charset="0"/>
            </a:rPr>
            <a:t>COSTA CROCIERE	  FUTURA VACANZE	         I GRANDI VIAGGI                 </a:t>
          </a:r>
        </a:p>
        <a:p>
          <a:pPr marL="0" lvl="0" indent="0" algn="just" defTabSz="466725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it-IT" sz="1050" b="1" kern="1200">
              <a:solidFill>
                <a:srgbClr val="002060"/>
              </a:solidFill>
              <a:latin typeface="Calibri" panose="020F0502020204030204" pitchFamily="34" charset="0"/>
            </a:rPr>
            <a:t>VIAGGI DELL'ELEFANTE	                		 	                  	</a:t>
          </a:r>
        </a:p>
      </dsp:txBody>
      <dsp:txXfrm>
        <a:off x="1198784" y="1994317"/>
        <a:ext cx="4810495" cy="788897"/>
      </dsp:txXfrm>
    </dsp:sp>
    <dsp:sp modelId="{9B9BF498-E260-4B08-9DFF-5C7B3AC5C3C2}">
      <dsp:nvSpPr>
        <dsp:cNvPr id="0" name=""/>
        <dsp:cNvSpPr/>
      </dsp:nvSpPr>
      <dsp:spPr>
        <a:xfrm>
          <a:off x="246848" y="2860985"/>
          <a:ext cx="874269" cy="874269"/>
        </a:xfrm>
        <a:prstGeom prst="roundRect">
          <a:avLst>
            <a:gd name="adj" fmla="val 1667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E52D45-920D-4CC9-8E91-F6272CA0D9DE}">
      <dsp:nvSpPr>
        <dsp:cNvPr id="0" name=""/>
        <dsp:cNvSpPr/>
      </dsp:nvSpPr>
      <dsp:spPr>
        <a:xfrm>
          <a:off x="1172988" y="2857095"/>
          <a:ext cx="4895867" cy="874269"/>
        </a:xfrm>
        <a:prstGeom prst="roundRect">
          <a:avLst>
            <a:gd name="adj" fmla="val 1667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it-IT" sz="1100" b="1" kern="1200">
              <a:solidFill>
                <a:srgbClr val="002060"/>
              </a:solidFill>
              <a:latin typeface="Calibri" panose="020F0502020204030204" pitchFamily="34" charset="0"/>
            </a:rPr>
            <a:t>BAOBAB                               GIVER VIAGGI 		    IMPERATORE TRAVEL	                           MARKANDO</a:t>
          </a:r>
        </a:p>
        <a:p>
          <a:pPr marL="0" lvl="0" indent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it-IT" sz="1100" b="1" kern="1200">
            <a:solidFill>
              <a:srgbClr val="002060"/>
            </a:solidFill>
            <a:latin typeface="Calibri" panose="020F0502020204030204" pitchFamily="34" charset="0"/>
          </a:endParaRPr>
        </a:p>
      </dsp:txBody>
      <dsp:txXfrm>
        <a:off x="1215674" y="2899781"/>
        <a:ext cx="4810495" cy="788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B17539-A1A7-4F9B-B421-287168630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AA16-162A-4C28-A21D-3FFE3289AF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AF287C-330C-4CDB-AEDE-345E97C0B331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 copertina fax (struttura Loggia)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(Oriel theme)</vt:lpstr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creator>User</dc:creator>
  <cp:lastModifiedBy>user</cp:lastModifiedBy>
  <cp:revision>3</cp:revision>
  <cp:lastPrinted>2020-02-05T10:25:00Z</cp:lastPrinted>
  <dcterms:created xsi:type="dcterms:W3CDTF">2022-03-08T10:16:00Z</dcterms:created>
  <dcterms:modified xsi:type="dcterms:W3CDTF">2022-03-09T11:20:00Z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TC101927479990</vt:lpwstr>
  </property>
</Properties>
</file>